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0" w:rsidRPr="005D30C3" w:rsidRDefault="00A15E43">
      <w:pPr>
        <w:rPr>
          <w:b/>
        </w:rPr>
      </w:pPr>
      <w:r w:rsidRPr="005D30C3">
        <w:rPr>
          <w:b/>
        </w:rPr>
        <w:t>Playdoh Recipe</w:t>
      </w:r>
      <w:r w:rsidR="00F719FB">
        <w:rPr>
          <w:b/>
        </w:rPr>
        <w:t xml:space="preserve"> (non-cook)</w:t>
      </w:r>
    </w:p>
    <w:p w:rsidR="00A15E43" w:rsidRDefault="00A15E43">
      <w:r>
        <w:t xml:space="preserve"> 2 cups plain flour </w:t>
      </w:r>
    </w:p>
    <w:p w:rsidR="00A15E43" w:rsidRDefault="00A15E43">
      <w:r>
        <w:t xml:space="preserve">1 cup salt </w:t>
      </w:r>
    </w:p>
    <w:p w:rsidR="00A15E43" w:rsidRDefault="00A15E43">
      <w:r>
        <w:t xml:space="preserve">2 teaspoons Cream of tartar </w:t>
      </w:r>
    </w:p>
    <w:p w:rsidR="00A15E43" w:rsidRDefault="00051D45">
      <w:r>
        <w:t xml:space="preserve">2 </w:t>
      </w:r>
      <w:r w:rsidR="00A15E43">
        <w:t>tablespoon</w:t>
      </w:r>
      <w:r>
        <w:t xml:space="preserve">s of </w:t>
      </w:r>
      <w:r w:rsidR="00A15E43">
        <w:t xml:space="preserve">vegetable oil </w:t>
      </w:r>
    </w:p>
    <w:p w:rsidR="00A15E43" w:rsidRDefault="00A15E43">
      <w:r>
        <w:t xml:space="preserve">2 cups boiling water </w:t>
      </w:r>
    </w:p>
    <w:p w:rsidR="00A15E43" w:rsidRDefault="00A15E43">
      <w:proofErr w:type="gramStart"/>
      <w:r>
        <w:t>Method :</w:t>
      </w:r>
      <w:proofErr w:type="gramEnd"/>
      <w:r>
        <w:t xml:space="preserve"> </w:t>
      </w:r>
    </w:p>
    <w:p w:rsidR="00A15E43" w:rsidRDefault="00A15E43">
      <w:r>
        <w:t xml:space="preserve">Add all dry ingredients to pan /bowl </w:t>
      </w:r>
    </w:p>
    <w:p w:rsidR="00A15E43" w:rsidRDefault="00A15E43">
      <w:r>
        <w:t>Add vegetable oil and then boiling water (Try adding some green food colouring/ mint essence to add smell)</w:t>
      </w:r>
    </w:p>
    <w:p w:rsidR="00A15E43" w:rsidRDefault="00A15E43">
      <w:r>
        <w:t xml:space="preserve">Stir well with wooden spoon </w:t>
      </w:r>
    </w:p>
    <w:p w:rsidR="00A15E43" w:rsidRDefault="00A15E43">
      <w:r>
        <w:t xml:space="preserve">Turn mixture on to floured board and knead well. Ensure it is cool before use! </w:t>
      </w:r>
    </w:p>
    <w:p w:rsidR="00A15E43" w:rsidRDefault="00A15E43">
      <w:r>
        <w:t xml:space="preserve"> Store in an airtight container </w:t>
      </w:r>
    </w:p>
    <w:p w:rsidR="00424649" w:rsidRPr="00424649" w:rsidRDefault="00424649">
      <w:pPr>
        <w:rPr>
          <w:color w:val="FF0000"/>
        </w:rPr>
      </w:pPr>
      <w:r w:rsidRPr="00424649">
        <w:rPr>
          <w:color w:val="FF0000"/>
        </w:rPr>
        <w:t>*If dough is sticky, just add more plain flour.</w:t>
      </w:r>
    </w:p>
    <w:p w:rsidR="00A15E43" w:rsidRDefault="00A15E43">
      <w:bookmarkStart w:id="0" w:name="_GoBack"/>
      <w:bookmarkEnd w:id="0"/>
    </w:p>
    <w:p w:rsidR="00A15E43" w:rsidRDefault="00A15E43"/>
    <w:p w:rsidR="005D30C3" w:rsidRDefault="00A15E43">
      <w:r>
        <w:t>Your child can have endless</w:t>
      </w:r>
      <w:r w:rsidR="005E453B">
        <w:t xml:space="preserve"> fun with dough. </w:t>
      </w:r>
      <w:r w:rsidR="005D30C3">
        <w:t xml:space="preserve">It is very therapeutic and can calm children as they play with it. </w:t>
      </w:r>
      <w:r w:rsidR="005E453B">
        <w:t>They will</w:t>
      </w:r>
      <w:r>
        <w:t xml:space="preserve"> </w:t>
      </w:r>
      <w:r w:rsidR="005D30C3">
        <w:t>develop</w:t>
      </w:r>
      <w:r>
        <w:t xml:space="preserve"> fine motor skills as they roll, flatten, </w:t>
      </w:r>
      <w:r w:rsidR="005E453B">
        <w:t>pinch, squeeze, twist and create shapes and characters. To develop vocabulary, you might talk about the parts of their hands as they do this- fingers, palms</w:t>
      </w:r>
      <w:r w:rsidR="005D30C3">
        <w:t xml:space="preserve">, thumbs and how we use these to manipulate the playdoh. </w:t>
      </w:r>
      <w:r w:rsidR="005E453B">
        <w:t>Use words to describe what dough feels/smells like.</w:t>
      </w:r>
      <w:r w:rsidR="005D30C3">
        <w:t xml:space="preserve"> Allow the child to be creative but you could suggest making buns and practice counting/singing </w:t>
      </w:r>
      <w:r w:rsidR="005E453B">
        <w:t xml:space="preserve">5 currant buns and use mathematical language big/ bigger many / a few. </w:t>
      </w:r>
      <w:r w:rsidR="005D30C3">
        <w:t xml:space="preserve">They could make short/long/longer snakes/worms. </w:t>
      </w:r>
      <w:r w:rsidR="005E453B">
        <w:t xml:space="preserve"> Can </w:t>
      </w:r>
      <w:r w:rsidR="005D30C3">
        <w:t>they make an animal</w:t>
      </w:r>
      <w:r w:rsidR="005E453B">
        <w:t>?</w:t>
      </w:r>
      <w:r w:rsidR="005D30C3">
        <w:t xml:space="preserve"> What shapes</w:t>
      </w:r>
      <w:r w:rsidR="005E453B">
        <w:t xml:space="preserve"> do they need?  Tell </w:t>
      </w:r>
      <w:r w:rsidR="005D30C3">
        <w:t>me how many legs</w:t>
      </w:r>
      <w:r w:rsidR="005E453B">
        <w:t xml:space="preserve">?  How will they make its tail- short or longer? </w:t>
      </w:r>
    </w:p>
    <w:p w:rsidR="00051D45" w:rsidRDefault="00051D45"/>
    <w:p w:rsidR="00051D45" w:rsidRDefault="00051D45">
      <w:r>
        <w:t xml:space="preserve">Useful website: </w:t>
      </w:r>
      <w:hyperlink r:id="rId4" w:history="1">
        <w:r w:rsidRPr="003B724A">
          <w:rPr>
            <w:rStyle w:val="Hyperlink"/>
          </w:rPr>
          <w:t>www.theimaginationtree.com</w:t>
        </w:r>
      </w:hyperlink>
      <w:r>
        <w:t xml:space="preserve"> </w:t>
      </w:r>
    </w:p>
    <w:p w:rsidR="00051D45" w:rsidRDefault="00051D45">
      <w:r>
        <w:t xml:space="preserve">This website contains lots of ideas/activities for you to try with your child during this time of uncertainty. </w:t>
      </w:r>
    </w:p>
    <w:p w:rsidR="00A15E43" w:rsidRDefault="005E453B">
      <w:r>
        <w:t xml:space="preserve">       </w:t>
      </w:r>
      <w:r w:rsidR="00A15E43">
        <w:t xml:space="preserve">  </w:t>
      </w:r>
    </w:p>
    <w:p w:rsidR="00A15E43" w:rsidRDefault="00A15E43"/>
    <w:sectPr w:rsidR="00A15E43" w:rsidSect="00C67365">
      <w:pgSz w:w="11906" w:h="16838"/>
      <w:pgMar w:top="1440" w:right="1440" w:bottom="1440" w:left="1440" w:header="708" w:footer="708" w:gutter="0"/>
      <w:pgBorders w:offsetFrom="page">
        <w:top w:val="confetti" w:sz="24" w:space="24" w:color="auto"/>
        <w:left w:val="confetti" w:sz="24" w:space="24" w:color="auto"/>
        <w:bottom w:val="confetti" w:sz="24" w:space="24" w:color="auto"/>
        <w:right w:val="confetti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3"/>
    <w:rsid w:val="00051D45"/>
    <w:rsid w:val="00424649"/>
    <w:rsid w:val="005D30C3"/>
    <w:rsid w:val="005E453B"/>
    <w:rsid w:val="00A15E43"/>
    <w:rsid w:val="00C67365"/>
    <w:rsid w:val="00F639C0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2A48"/>
  <w15:chartTrackingRefBased/>
  <w15:docId w15:val="{693D874C-53F9-4CEB-8458-ACC573E4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imagination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8510093F</Template>
  <TotalTime>36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MCLAUGHLIN</dc:creator>
  <cp:keywords/>
  <dc:description/>
  <cp:lastModifiedBy>M MCLAUGHLIN</cp:lastModifiedBy>
  <cp:revision>5</cp:revision>
  <dcterms:created xsi:type="dcterms:W3CDTF">2020-03-20T14:47:00Z</dcterms:created>
  <dcterms:modified xsi:type="dcterms:W3CDTF">2020-03-20T15:23:00Z</dcterms:modified>
</cp:coreProperties>
</file>