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1E" w:rsidRPr="009A33F4" w:rsidRDefault="000038E0" w:rsidP="000038E0">
      <w:pPr>
        <w:jc w:val="center"/>
        <w:rPr>
          <w:rFonts w:ascii="Comic Sans MS" w:hAnsi="Comic Sans MS"/>
          <w:b/>
        </w:rPr>
      </w:pPr>
      <w:r w:rsidRPr="009A33F4">
        <w:rPr>
          <w:rFonts w:ascii="Comic Sans MS" w:hAnsi="Comic Sans MS"/>
          <w:b/>
        </w:rPr>
        <w:t>Here are some ideas and activities from our Getting Ready to Learn Programme for you to try this week…</w:t>
      </w:r>
    </w:p>
    <w:p w:rsidR="000038E0" w:rsidRPr="009A33F4" w:rsidRDefault="000038E0">
      <w:pPr>
        <w:rPr>
          <w:rFonts w:ascii="Comic Sans MS" w:hAnsi="Comic Sans MS"/>
          <w:b/>
          <w:sz w:val="24"/>
        </w:rPr>
      </w:pPr>
    </w:p>
    <w:p w:rsidR="000038E0" w:rsidRPr="009A33F4" w:rsidRDefault="000038E0">
      <w:pPr>
        <w:rPr>
          <w:rFonts w:ascii="Comic Sans MS" w:hAnsi="Comic Sans MS"/>
          <w:b/>
          <w:color w:val="FF0000"/>
        </w:rPr>
      </w:pPr>
      <w:r w:rsidRPr="009A33F4">
        <w:rPr>
          <w:rFonts w:ascii="Comic Sans MS" w:hAnsi="Comic Sans MS"/>
          <w:b/>
          <w:color w:val="FF0000"/>
        </w:rPr>
        <w:t>Happy Healthy Kids</w:t>
      </w:r>
    </w:p>
    <w:p w:rsidR="000038E0" w:rsidRPr="009A33F4" w:rsidRDefault="000038E0" w:rsidP="000038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>Yoga -Try cosmic yoga for kids on YouTube, a fun way for the whole family to relax.</w:t>
      </w:r>
    </w:p>
    <w:p w:rsidR="000038E0" w:rsidRPr="009A33F4" w:rsidRDefault="000038E0" w:rsidP="000038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>Bean-Bag Challenge – How many bean-bags/rolled up socks can you throw in a hoop, in a bucket or target? Balance a bean-bag on your head and have a race!</w:t>
      </w:r>
    </w:p>
    <w:p w:rsidR="000038E0" w:rsidRPr="009A33F4" w:rsidRDefault="000038E0" w:rsidP="000038E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Finger Gym – Thread pasta onto a shoe lace. Use tweezers to pick up pasta. Push/Pull </w:t>
      </w:r>
      <w:r w:rsidR="00C0061D" w:rsidRPr="009A33F4">
        <w:rPr>
          <w:rFonts w:ascii="Comic Sans MS" w:hAnsi="Comic Sans MS"/>
        </w:rPr>
        <w:t>Lego</w:t>
      </w:r>
      <w:r w:rsidRPr="009A33F4">
        <w:rPr>
          <w:rFonts w:ascii="Comic Sans MS" w:hAnsi="Comic Sans MS"/>
        </w:rPr>
        <w:t xml:space="preserve"> bricks together. Or get creative and finger paint. </w:t>
      </w:r>
    </w:p>
    <w:p w:rsidR="000038E0" w:rsidRPr="009A33F4" w:rsidRDefault="000038E0" w:rsidP="000038E0">
      <w:pPr>
        <w:rPr>
          <w:rFonts w:ascii="Comic Sans MS" w:hAnsi="Comic Sans MS"/>
          <w:b/>
          <w:color w:val="00B050"/>
        </w:rPr>
      </w:pPr>
      <w:r w:rsidRPr="009A33F4">
        <w:rPr>
          <w:rFonts w:ascii="Comic Sans MS" w:hAnsi="Comic Sans MS"/>
          <w:b/>
          <w:color w:val="00B050"/>
        </w:rPr>
        <w:t>Education Works</w:t>
      </w:r>
    </w:p>
    <w:p w:rsidR="000038E0" w:rsidRPr="009A33F4" w:rsidRDefault="000038E0" w:rsidP="000038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Use Play-doh recipe and encourage creativity. </w:t>
      </w:r>
    </w:p>
    <w:p w:rsidR="000038E0" w:rsidRPr="009A33F4" w:rsidRDefault="000038E0" w:rsidP="000038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Jigsaws – make your own jigsaw out of old pictures/photos. Glue onto card and cut into large jigsaw style pieces. </w:t>
      </w:r>
    </w:p>
    <w:p w:rsidR="000038E0" w:rsidRPr="009A33F4" w:rsidRDefault="000038E0" w:rsidP="000038E0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Spot the Difference – Get your child to close their eyes. Change one things eg take off a sock/put jumper back to front. Ask them to ‘spot the difference!’ Vary by using different rooms and props. </w:t>
      </w:r>
      <w:bookmarkStart w:id="0" w:name="_GoBack"/>
      <w:bookmarkEnd w:id="0"/>
    </w:p>
    <w:p w:rsidR="000038E0" w:rsidRPr="009A33F4" w:rsidRDefault="000038E0" w:rsidP="000038E0">
      <w:pPr>
        <w:rPr>
          <w:rFonts w:ascii="Comic Sans MS" w:hAnsi="Comic Sans MS"/>
          <w:b/>
          <w:color w:val="FF3399"/>
        </w:rPr>
      </w:pPr>
      <w:r w:rsidRPr="009A33F4">
        <w:rPr>
          <w:rFonts w:ascii="Comic Sans MS" w:hAnsi="Comic Sans MS"/>
          <w:b/>
          <w:color w:val="FF3399"/>
        </w:rPr>
        <w:t>Ages and Stages</w:t>
      </w:r>
    </w:p>
    <w:p w:rsidR="000038E0" w:rsidRPr="009A33F4" w:rsidRDefault="000038E0" w:rsidP="000038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>Memory Game – Gather three or four items and place on a tray/surface. Allow the child to study them for a few minutes and then cover. How many can they remember? Add or remove items depending on how easy your child finds the game.</w:t>
      </w:r>
    </w:p>
    <w:p w:rsidR="000038E0" w:rsidRPr="009A33F4" w:rsidRDefault="000038E0" w:rsidP="000038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Positive Thinking – Set up a ‘post box’ (a shoebox is ideal). Write positive notes to post and read back. This reinforces good behaviour eg I love how you tidied your toys today/I’m happy you put away the dishes/You shared well with your brother. </w:t>
      </w:r>
    </w:p>
    <w:p w:rsidR="000038E0" w:rsidRPr="009A33F4" w:rsidRDefault="000038E0" w:rsidP="000038E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Kinetic Sand (ratio 5:3:1) – Use a small container – five part sand, three parts cornflour and one part oil. Beach sand or play sand can be used. Add containers and toys to make play more stimulating. </w:t>
      </w:r>
    </w:p>
    <w:p w:rsidR="000038E0" w:rsidRPr="009A33F4" w:rsidRDefault="000038E0" w:rsidP="000038E0">
      <w:pPr>
        <w:rPr>
          <w:rFonts w:ascii="Comic Sans MS" w:hAnsi="Comic Sans MS"/>
          <w:b/>
          <w:color w:val="7030A0"/>
        </w:rPr>
      </w:pPr>
      <w:r w:rsidRPr="009A33F4">
        <w:rPr>
          <w:rFonts w:ascii="Comic Sans MS" w:hAnsi="Comic Sans MS"/>
          <w:b/>
          <w:color w:val="7030A0"/>
        </w:rPr>
        <w:t>Big Bedtime Read</w:t>
      </w:r>
    </w:p>
    <w:p w:rsidR="000038E0" w:rsidRPr="009A33F4" w:rsidRDefault="000038E0" w:rsidP="000038E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Reading corner – Set up a reading corner in a quiet area at home with cushions, soft blankets and cuddle up to share stories. </w:t>
      </w:r>
    </w:p>
    <w:p w:rsidR="000038E0" w:rsidRPr="009A33F4" w:rsidRDefault="000038E0" w:rsidP="000038E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Bedtime Routine – Set aside time today to plan bedtime routines for the next few weeks eg bath, supper, brush teeth, story, bed. </w:t>
      </w:r>
    </w:p>
    <w:p w:rsidR="000038E0" w:rsidRPr="009A33F4" w:rsidRDefault="000038E0" w:rsidP="000038E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A33F4">
        <w:rPr>
          <w:rFonts w:ascii="Comic Sans MS" w:hAnsi="Comic Sans MS"/>
        </w:rPr>
        <w:t xml:space="preserve">Rhyme Time – Sing Nursery Rhymes together and get your child to act out each one. </w:t>
      </w:r>
    </w:p>
    <w:sectPr w:rsidR="000038E0" w:rsidRPr="009A33F4" w:rsidSect="000426A7">
      <w:pgSz w:w="11906" w:h="16838"/>
      <w:pgMar w:top="1440" w:right="1440" w:bottom="1440" w:left="1440" w:header="708" w:footer="708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7F3A"/>
    <w:multiLevelType w:val="hybridMultilevel"/>
    <w:tmpl w:val="6818C0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446F2"/>
    <w:multiLevelType w:val="hybridMultilevel"/>
    <w:tmpl w:val="E9E821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0085"/>
    <w:multiLevelType w:val="hybridMultilevel"/>
    <w:tmpl w:val="5EECFF2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93692"/>
    <w:multiLevelType w:val="hybridMultilevel"/>
    <w:tmpl w:val="92183B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E0"/>
    <w:rsid w:val="000038E0"/>
    <w:rsid w:val="000426A7"/>
    <w:rsid w:val="005C4E1E"/>
    <w:rsid w:val="009A33F4"/>
    <w:rsid w:val="00C0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FCD1E"/>
  <w15:chartTrackingRefBased/>
  <w15:docId w15:val="{1BE6D669-13DC-451B-B2F1-948D3339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2183109A</Template>
  <TotalTime>18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MCLAUGHLIN</dc:creator>
  <cp:keywords/>
  <dc:description/>
  <cp:lastModifiedBy>M MCLAUGHLIN</cp:lastModifiedBy>
  <cp:revision>3</cp:revision>
  <dcterms:created xsi:type="dcterms:W3CDTF">2020-03-25T14:13:00Z</dcterms:created>
  <dcterms:modified xsi:type="dcterms:W3CDTF">2020-03-25T14:31:00Z</dcterms:modified>
</cp:coreProperties>
</file>