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17" w:rsidRPr="00460117" w:rsidRDefault="00460117" w:rsidP="00A0627C">
      <w:pPr>
        <w:jc w:val="center"/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60117"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Monday Clubs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571"/>
        <w:tblW w:w="14454" w:type="dxa"/>
        <w:tblInd w:w="0" w:type="dxa"/>
        <w:tblLook w:val="04A0" w:firstRow="1" w:lastRow="0" w:firstColumn="1" w:lastColumn="0" w:noHBand="0" w:noVBand="1"/>
      </w:tblPr>
      <w:tblGrid>
        <w:gridCol w:w="3681"/>
        <w:gridCol w:w="1701"/>
        <w:gridCol w:w="2126"/>
        <w:gridCol w:w="2693"/>
        <w:gridCol w:w="4253"/>
      </w:tblGrid>
      <w:tr w:rsidR="00460117" w:rsidTr="0046011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CF2A51" w:rsidRDefault="00460117" w:rsidP="00460117">
            <w:pPr>
              <w:spacing w:line="240" w:lineRule="auto"/>
              <w:rPr>
                <w:b/>
                <w:sz w:val="32"/>
                <w:szCs w:val="32"/>
              </w:rPr>
            </w:pPr>
            <w:r w:rsidRPr="00CF2A51">
              <w:rPr>
                <w:b/>
                <w:sz w:val="32"/>
                <w:szCs w:val="32"/>
              </w:rPr>
              <w:t>CLUB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CF2A51" w:rsidRDefault="00460117" w:rsidP="00460117">
            <w:pPr>
              <w:spacing w:line="240" w:lineRule="auto"/>
              <w:rPr>
                <w:b/>
                <w:sz w:val="32"/>
                <w:szCs w:val="32"/>
              </w:rPr>
            </w:pPr>
            <w:r w:rsidRPr="00CF2A51">
              <w:rPr>
                <w:b/>
                <w:sz w:val="32"/>
                <w:szCs w:val="32"/>
              </w:rPr>
              <w:t>YEAR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CF2A51" w:rsidRDefault="00460117" w:rsidP="00460117">
            <w:pPr>
              <w:spacing w:line="240" w:lineRule="auto"/>
              <w:rPr>
                <w:b/>
                <w:sz w:val="32"/>
                <w:szCs w:val="32"/>
              </w:rPr>
            </w:pPr>
            <w:r w:rsidRPr="00CF2A51">
              <w:rPr>
                <w:b/>
                <w:sz w:val="32"/>
                <w:szCs w:val="32"/>
              </w:rPr>
              <w:t>WHERE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CF2A51" w:rsidRDefault="00460117" w:rsidP="00460117">
            <w:pPr>
              <w:spacing w:line="240" w:lineRule="auto"/>
              <w:rPr>
                <w:b/>
                <w:sz w:val="32"/>
                <w:szCs w:val="32"/>
              </w:rPr>
            </w:pPr>
            <w:r w:rsidRPr="00CF2A51">
              <w:rPr>
                <w:b/>
                <w:sz w:val="32"/>
                <w:szCs w:val="32"/>
              </w:rPr>
              <w:t>WHEN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CF2A51" w:rsidRDefault="00460117" w:rsidP="00460117">
            <w:pPr>
              <w:spacing w:line="240" w:lineRule="auto"/>
              <w:rPr>
                <w:b/>
                <w:sz w:val="32"/>
                <w:szCs w:val="32"/>
              </w:rPr>
            </w:pPr>
            <w:r w:rsidRPr="00CF2A51">
              <w:rPr>
                <w:b/>
                <w:sz w:val="32"/>
                <w:szCs w:val="32"/>
              </w:rPr>
              <w:t>STAFF</w:t>
            </w:r>
          </w:p>
        </w:tc>
      </w:tr>
      <w:tr w:rsidR="00460117" w:rsidRPr="00A11156" w:rsidTr="0046011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A0627C" w:rsidRDefault="00460117" w:rsidP="00460117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ICT &amp; Mathsletics &amp; Accelerated Reading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A0627C" w:rsidRDefault="00460117" w:rsidP="00460117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P4-P7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A0627C" w:rsidRDefault="00460117" w:rsidP="00460117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ICT Suite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A0627C" w:rsidRDefault="00460117" w:rsidP="00460117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 xml:space="preserve">Monday to Friday </w:t>
            </w:r>
          </w:p>
          <w:p w:rsidR="00460117" w:rsidRPr="00A0627C" w:rsidRDefault="00460117" w:rsidP="00460117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8.30-9.00am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A0627C" w:rsidRDefault="00460117" w:rsidP="00460117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Mrs Marian Hutton</w:t>
            </w:r>
          </w:p>
        </w:tc>
      </w:tr>
      <w:tr w:rsidR="00460117" w:rsidRPr="00A11156" w:rsidTr="0046011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A0627C" w:rsidRDefault="00460117" w:rsidP="00460117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P1 &amp; 2 Club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A0627C" w:rsidRDefault="00460117" w:rsidP="00460117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P1 &amp;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A0627C" w:rsidRDefault="00460117" w:rsidP="00460117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Room 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A0627C" w:rsidRDefault="00460117" w:rsidP="00460117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Monday to Friday</w:t>
            </w:r>
          </w:p>
          <w:p w:rsidR="00460117" w:rsidRPr="00A0627C" w:rsidRDefault="00460117" w:rsidP="00460117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2.15-3.05pm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A0627C" w:rsidRDefault="00460117" w:rsidP="00460117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 xml:space="preserve">Miss McCafferty </w:t>
            </w:r>
          </w:p>
          <w:p w:rsidR="00460117" w:rsidRDefault="00A32522" w:rsidP="00460117">
            <w:pPr>
              <w:spacing w:line="240" w:lineRule="auto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Mrs Rabbett :Mon,</w:t>
            </w:r>
            <w:r w:rsidR="00460117" w:rsidRPr="00A0627C">
              <w:rPr>
                <w:b/>
                <w:sz w:val="29"/>
                <w:szCs w:val="29"/>
              </w:rPr>
              <w:t xml:space="preserve"> Thurs</w:t>
            </w:r>
          </w:p>
          <w:p w:rsidR="00A32522" w:rsidRPr="00A0627C" w:rsidRDefault="00A32522" w:rsidP="00460117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Mrs C</w:t>
            </w:r>
            <w:r>
              <w:rPr>
                <w:b/>
                <w:sz w:val="29"/>
                <w:szCs w:val="29"/>
              </w:rPr>
              <w:t xml:space="preserve"> McCourt :Tues.</w:t>
            </w:r>
          </w:p>
          <w:p w:rsidR="00460117" w:rsidRDefault="00460117" w:rsidP="00460117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Mrs M Mc Laughlin: Wed</w:t>
            </w:r>
          </w:p>
          <w:p w:rsidR="00460117" w:rsidRPr="00A0627C" w:rsidRDefault="00A32522" w:rsidP="00460117">
            <w:pPr>
              <w:spacing w:line="240" w:lineRule="auto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Mrs Hutton:Friday</w:t>
            </w:r>
          </w:p>
        </w:tc>
      </w:tr>
      <w:tr w:rsidR="00460117" w:rsidRPr="00A11156" w:rsidTr="0046011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A0627C" w:rsidRDefault="00460117" w:rsidP="00460117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First Aid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A0627C" w:rsidRDefault="003C7948" w:rsidP="00460117">
            <w:pPr>
              <w:spacing w:line="240" w:lineRule="auto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7 years and upwards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A0627C" w:rsidRDefault="00A32522" w:rsidP="00460117">
            <w:pPr>
              <w:spacing w:line="240" w:lineRule="auto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Canteen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A0627C" w:rsidRDefault="00460117" w:rsidP="00460117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Monday 3.05-4pm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A0627C" w:rsidRDefault="00460117" w:rsidP="00460117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Miss McCafferty</w:t>
            </w:r>
          </w:p>
          <w:p w:rsidR="00460117" w:rsidRPr="00A0627C" w:rsidRDefault="00460117" w:rsidP="00460117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Mrs Hutton</w:t>
            </w:r>
          </w:p>
        </w:tc>
      </w:tr>
      <w:tr w:rsidR="00460117" w:rsidRPr="00A11156" w:rsidTr="0046011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A0627C" w:rsidRDefault="00460117" w:rsidP="00460117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Literacy &amp; Numeracy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A0627C" w:rsidRDefault="00460117" w:rsidP="00460117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P7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A0627C" w:rsidRDefault="00460117" w:rsidP="00460117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 xml:space="preserve">P7 </w:t>
            </w:r>
            <w:r w:rsidR="00A32522">
              <w:rPr>
                <w:b/>
                <w:sz w:val="29"/>
                <w:szCs w:val="29"/>
              </w:rPr>
              <w:t xml:space="preserve">Mrs Murray’s </w:t>
            </w:r>
            <w:r w:rsidRPr="00A0627C">
              <w:rPr>
                <w:b/>
                <w:sz w:val="29"/>
                <w:szCs w:val="29"/>
              </w:rPr>
              <w:t>Classroom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A0627C" w:rsidRDefault="00460117" w:rsidP="00460117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Mon. &amp; Thurs.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A0627C" w:rsidRDefault="00460117" w:rsidP="00460117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Mrs Murray</w:t>
            </w:r>
          </w:p>
        </w:tc>
      </w:tr>
      <w:tr w:rsidR="00460117" w:rsidRPr="00A11156" w:rsidTr="0046011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A0627C" w:rsidRDefault="00460117" w:rsidP="00460117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Coding/Digital Leadership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A0627C" w:rsidRDefault="00460117" w:rsidP="00460117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P6 &amp;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A0627C" w:rsidRDefault="00460117" w:rsidP="00460117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ICT Suite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A0627C" w:rsidRDefault="00460117" w:rsidP="00460117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Monday 3.05-4.00pm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A0627C" w:rsidRDefault="00460117" w:rsidP="00460117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Miss Flood</w:t>
            </w:r>
            <w:r w:rsidR="00A32522">
              <w:rPr>
                <w:b/>
                <w:sz w:val="29"/>
                <w:szCs w:val="29"/>
              </w:rPr>
              <w:t xml:space="preserve"> &amp; Mr Tony Harkin</w:t>
            </w:r>
          </w:p>
        </w:tc>
      </w:tr>
    </w:tbl>
    <w:p w:rsidR="0024018A" w:rsidRDefault="00CF2A51" w:rsidP="00CF2A51">
      <w:pPr>
        <w:tabs>
          <w:tab w:val="left" w:pos="11190"/>
        </w:tabs>
      </w:pPr>
      <w:r>
        <w:tab/>
      </w:r>
    </w:p>
    <w:p w:rsidR="00CF2A51" w:rsidRDefault="00CF2A51" w:rsidP="00CF2A51">
      <w:pPr>
        <w:tabs>
          <w:tab w:val="left" w:pos="11190"/>
        </w:tabs>
      </w:pPr>
    </w:p>
    <w:p w:rsidR="00460117" w:rsidRDefault="00460117" w:rsidP="00CF2A51">
      <w:pPr>
        <w:tabs>
          <w:tab w:val="left" w:pos="11190"/>
        </w:tabs>
      </w:pPr>
    </w:p>
    <w:p w:rsidR="00460117" w:rsidRPr="00460117" w:rsidRDefault="00460117" w:rsidP="00460117">
      <w:pPr>
        <w:jc w:val="center"/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Tues</w:t>
      </w:r>
      <w:r w:rsidRPr="00460117"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day Clubs</w:t>
      </w:r>
    </w:p>
    <w:tbl>
      <w:tblPr>
        <w:tblStyle w:val="TableGrid"/>
        <w:tblpPr w:leftFromText="180" w:rightFromText="180" w:vertAnchor="text" w:horzAnchor="margin" w:tblpY="153"/>
        <w:tblW w:w="14454" w:type="dxa"/>
        <w:tblInd w:w="0" w:type="dxa"/>
        <w:tblLook w:val="04A0" w:firstRow="1" w:lastRow="0" w:firstColumn="1" w:lastColumn="0" w:noHBand="0" w:noVBand="1"/>
      </w:tblPr>
      <w:tblGrid>
        <w:gridCol w:w="2689"/>
        <w:gridCol w:w="1417"/>
        <w:gridCol w:w="2835"/>
        <w:gridCol w:w="4394"/>
        <w:gridCol w:w="3119"/>
      </w:tblGrid>
      <w:tr w:rsidR="00460117" w:rsidRPr="00CF2A51" w:rsidTr="004957E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CF2A51" w:rsidRDefault="00460117" w:rsidP="00460117">
            <w:pPr>
              <w:tabs>
                <w:tab w:val="left" w:pos="11190"/>
              </w:tabs>
              <w:spacing w:after="160"/>
              <w:rPr>
                <w:b/>
                <w:sz w:val="36"/>
                <w:szCs w:val="36"/>
              </w:rPr>
            </w:pPr>
            <w:r w:rsidRPr="00CF2A51">
              <w:rPr>
                <w:b/>
                <w:sz w:val="36"/>
                <w:szCs w:val="36"/>
              </w:rPr>
              <w:t>CLUB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4957ED" w:rsidRDefault="00460117" w:rsidP="00460117">
            <w:pPr>
              <w:tabs>
                <w:tab w:val="left" w:pos="11190"/>
              </w:tabs>
              <w:spacing w:after="160"/>
              <w:rPr>
                <w:b/>
                <w:sz w:val="24"/>
                <w:szCs w:val="24"/>
              </w:rPr>
            </w:pPr>
            <w:r w:rsidRPr="004957ED">
              <w:rPr>
                <w:b/>
                <w:sz w:val="24"/>
                <w:szCs w:val="24"/>
              </w:rPr>
              <w:t>YEAR GROUP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CF2A51" w:rsidRDefault="00460117" w:rsidP="00460117">
            <w:pPr>
              <w:tabs>
                <w:tab w:val="left" w:pos="11190"/>
              </w:tabs>
              <w:spacing w:after="160"/>
              <w:rPr>
                <w:b/>
                <w:sz w:val="36"/>
                <w:szCs w:val="36"/>
              </w:rPr>
            </w:pPr>
            <w:r w:rsidRPr="00CF2A51">
              <w:rPr>
                <w:b/>
                <w:sz w:val="36"/>
                <w:szCs w:val="36"/>
              </w:rPr>
              <w:t>WHERE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CF2A51" w:rsidRDefault="00460117" w:rsidP="00460117">
            <w:pPr>
              <w:tabs>
                <w:tab w:val="left" w:pos="11190"/>
              </w:tabs>
              <w:spacing w:after="160"/>
              <w:rPr>
                <w:b/>
                <w:sz w:val="36"/>
                <w:szCs w:val="36"/>
              </w:rPr>
            </w:pPr>
            <w:r w:rsidRPr="00CF2A51">
              <w:rPr>
                <w:b/>
                <w:sz w:val="36"/>
                <w:szCs w:val="36"/>
              </w:rPr>
              <w:t>WHEN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CF2A51" w:rsidRDefault="00460117" w:rsidP="00460117">
            <w:pPr>
              <w:tabs>
                <w:tab w:val="left" w:pos="11190"/>
              </w:tabs>
              <w:spacing w:after="160"/>
              <w:rPr>
                <w:b/>
                <w:sz w:val="36"/>
                <w:szCs w:val="36"/>
              </w:rPr>
            </w:pPr>
            <w:r w:rsidRPr="00CF2A51">
              <w:rPr>
                <w:b/>
                <w:sz w:val="36"/>
                <w:szCs w:val="36"/>
              </w:rPr>
              <w:t>STAFF</w:t>
            </w:r>
          </w:p>
        </w:tc>
      </w:tr>
    </w:tbl>
    <w:p w:rsidR="00460117" w:rsidRDefault="00460117" w:rsidP="00CF2A51">
      <w:pPr>
        <w:tabs>
          <w:tab w:val="left" w:pos="11190"/>
        </w:tabs>
      </w:pPr>
    </w:p>
    <w:tbl>
      <w:tblPr>
        <w:tblStyle w:val="TableGrid"/>
        <w:tblpPr w:leftFromText="180" w:rightFromText="180" w:vertAnchor="text" w:horzAnchor="margin" w:tblpY="180"/>
        <w:tblW w:w="14454" w:type="dxa"/>
        <w:tblInd w:w="0" w:type="dxa"/>
        <w:tblLook w:val="04A0" w:firstRow="1" w:lastRow="0" w:firstColumn="1" w:lastColumn="0" w:noHBand="0" w:noVBand="1"/>
      </w:tblPr>
      <w:tblGrid>
        <w:gridCol w:w="2689"/>
        <w:gridCol w:w="1417"/>
        <w:gridCol w:w="2835"/>
        <w:gridCol w:w="3827"/>
        <w:gridCol w:w="3686"/>
      </w:tblGrid>
      <w:tr w:rsidR="004957ED" w:rsidRPr="00CF2A51" w:rsidTr="004957E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D" w:rsidRPr="003E7401" w:rsidRDefault="004957ED" w:rsidP="004957ED">
            <w:pPr>
              <w:spacing w:line="240" w:lineRule="auto"/>
              <w:rPr>
                <w:b/>
                <w:sz w:val="20"/>
                <w:szCs w:val="20"/>
              </w:rPr>
            </w:pPr>
            <w:r w:rsidRPr="003E7401">
              <w:rPr>
                <w:b/>
                <w:sz w:val="20"/>
                <w:szCs w:val="20"/>
              </w:rPr>
              <w:t>ICT &amp; Mathsletics &amp; Accelerated Reading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D" w:rsidRPr="003E7401" w:rsidRDefault="004957ED" w:rsidP="004957ED">
            <w:pPr>
              <w:spacing w:line="240" w:lineRule="auto"/>
              <w:rPr>
                <w:b/>
                <w:sz w:val="20"/>
                <w:szCs w:val="20"/>
              </w:rPr>
            </w:pPr>
            <w:r w:rsidRPr="003E7401">
              <w:rPr>
                <w:b/>
                <w:sz w:val="20"/>
                <w:szCs w:val="20"/>
              </w:rPr>
              <w:t>P4-P7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D" w:rsidRPr="003E7401" w:rsidRDefault="004957ED" w:rsidP="004957ED">
            <w:pPr>
              <w:spacing w:line="240" w:lineRule="auto"/>
              <w:rPr>
                <w:b/>
                <w:sz w:val="20"/>
                <w:szCs w:val="20"/>
              </w:rPr>
            </w:pPr>
            <w:r w:rsidRPr="003E7401">
              <w:rPr>
                <w:b/>
                <w:sz w:val="20"/>
                <w:szCs w:val="20"/>
              </w:rPr>
              <w:t>ICT Suite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D" w:rsidRPr="003E7401" w:rsidRDefault="004957ED" w:rsidP="004957ED">
            <w:pPr>
              <w:spacing w:line="240" w:lineRule="auto"/>
              <w:rPr>
                <w:b/>
                <w:sz w:val="20"/>
                <w:szCs w:val="20"/>
              </w:rPr>
            </w:pPr>
            <w:r w:rsidRPr="003E7401">
              <w:rPr>
                <w:b/>
                <w:sz w:val="20"/>
                <w:szCs w:val="20"/>
              </w:rPr>
              <w:t xml:space="preserve">Monday to Friday </w:t>
            </w:r>
          </w:p>
          <w:p w:rsidR="004957ED" w:rsidRPr="003E7401" w:rsidRDefault="004957ED" w:rsidP="004957ED">
            <w:pPr>
              <w:spacing w:line="240" w:lineRule="auto"/>
              <w:rPr>
                <w:b/>
                <w:sz w:val="20"/>
                <w:szCs w:val="20"/>
              </w:rPr>
            </w:pPr>
            <w:r w:rsidRPr="003E7401">
              <w:rPr>
                <w:b/>
                <w:sz w:val="20"/>
                <w:szCs w:val="20"/>
              </w:rPr>
              <w:t>8.30-9.00am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D" w:rsidRPr="003E7401" w:rsidRDefault="004957ED" w:rsidP="004957ED">
            <w:pPr>
              <w:spacing w:line="240" w:lineRule="auto"/>
              <w:rPr>
                <w:b/>
                <w:sz w:val="20"/>
                <w:szCs w:val="20"/>
              </w:rPr>
            </w:pPr>
            <w:r w:rsidRPr="003E7401">
              <w:rPr>
                <w:b/>
                <w:sz w:val="20"/>
                <w:szCs w:val="20"/>
              </w:rPr>
              <w:t>Mrs Marian Hutton</w:t>
            </w:r>
          </w:p>
        </w:tc>
      </w:tr>
      <w:tr w:rsidR="004957ED" w:rsidRPr="00CF2A51" w:rsidTr="004957E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D" w:rsidRPr="003E7401" w:rsidRDefault="004957ED" w:rsidP="004957ED">
            <w:pPr>
              <w:spacing w:line="240" w:lineRule="auto"/>
              <w:rPr>
                <w:b/>
                <w:sz w:val="20"/>
                <w:szCs w:val="20"/>
              </w:rPr>
            </w:pPr>
            <w:r w:rsidRPr="003E7401">
              <w:rPr>
                <w:b/>
                <w:sz w:val="20"/>
                <w:szCs w:val="20"/>
              </w:rPr>
              <w:t>P1 &amp; 2 Club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D" w:rsidRPr="003E7401" w:rsidRDefault="004957ED" w:rsidP="004957ED">
            <w:pPr>
              <w:spacing w:line="240" w:lineRule="auto"/>
              <w:rPr>
                <w:b/>
                <w:sz w:val="20"/>
                <w:szCs w:val="20"/>
              </w:rPr>
            </w:pPr>
            <w:r w:rsidRPr="003E7401">
              <w:rPr>
                <w:b/>
                <w:sz w:val="20"/>
                <w:szCs w:val="20"/>
              </w:rPr>
              <w:t>P1 &amp;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D" w:rsidRPr="003E7401" w:rsidRDefault="004957ED" w:rsidP="004957ED">
            <w:pPr>
              <w:spacing w:line="240" w:lineRule="auto"/>
              <w:rPr>
                <w:b/>
                <w:sz w:val="20"/>
                <w:szCs w:val="20"/>
              </w:rPr>
            </w:pPr>
            <w:r w:rsidRPr="003E7401">
              <w:rPr>
                <w:b/>
                <w:sz w:val="20"/>
                <w:szCs w:val="20"/>
              </w:rPr>
              <w:t>Room 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D" w:rsidRPr="003E7401" w:rsidRDefault="004957ED" w:rsidP="004957ED">
            <w:pPr>
              <w:spacing w:line="240" w:lineRule="auto"/>
              <w:rPr>
                <w:b/>
                <w:sz w:val="20"/>
                <w:szCs w:val="20"/>
              </w:rPr>
            </w:pPr>
            <w:r w:rsidRPr="003E7401">
              <w:rPr>
                <w:b/>
                <w:sz w:val="20"/>
                <w:szCs w:val="20"/>
              </w:rPr>
              <w:t>Monday to Friday</w:t>
            </w:r>
          </w:p>
          <w:p w:rsidR="004957ED" w:rsidRPr="003E7401" w:rsidRDefault="004957ED" w:rsidP="004957ED">
            <w:pPr>
              <w:spacing w:line="240" w:lineRule="auto"/>
              <w:rPr>
                <w:b/>
                <w:sz w:val="20"/>
                <w:szCs w:val="20"/>
              </w:rPr>
            </w:pPr>
            <w:r w:rsidRPr="003E7401">
              <w:rPr>
                <w:b/>
                <w:sz w:val="20"/>
                <w:szCs w:val="20"/>
              </w:rPr>
              <w:t>2.15-3.05pm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D" w:rsidRPr="003E7401" w:rsidRDefault="004957ED" w:rsidP="004957ED">
            <w:pPr>
              <w:spacing w:line="240" w:lineRule="auto"/>
              <w:rPr>
                <w:b/>
                <w:sz w:val="20"/>
                <w:szCs w:val="20"/>
              </w:rPr>
            </w:pPr>
            <w:r w:rsidRPr="003E7401">
              <w:rPr>
                <w:b/>
                <w:sz w:val="20"/>
                <w:szCs w:val="20"/>
              </w:rPr>
              <w:t xml:space="preserve">Miss McCafferty </w:t>
            </w:r>
          </w:p>
          <w:p w:rsidR="004957ED" w:rsidRPr="003E7401" w:rsidRDefault="004957ED" w:rsidP="004957ED">
            <w:pPr>
              <w:spacing w:line="240" w:lineRule="auto"/>
              <w:rPr>
                <w:b/>
                <w:sz w:val="20"/>
                <w:szCs w:val="20"/>
              </w:rPr>
            </w:pPr>
            <w:r w:rsidRPr="003E7401">
              <w:rPr>
                <w:b/>
                <w:sz w:val="20"/>
                <w:szCs w:val="20"/>
              </w:rPr>
              <w:t>Mrs Rabbett :Mon, Thurs</w:t>
            </w:r>
          </w:p>
          <w:p w:rsidR="004957ED" w:rsidRPr="003E7401" w:rsidRDefault="004957ED" w:rsidP="004957ED">
            <w:pPr>
              <w:spacing w:line="240" w:lineRule="auto"/>
              <w:rPr>
                <w:b/>
                <w:sz w:val="20"/>
                <w:szCs w:val="20"/>
              </w:rPr>
            </w:pPr>
            <w:r w:rsidRPr="003E7401">
              <w:rPr>
                <w:b/>
                <w:sz w:val="20"/>
                <w:szCs w:val="20"/>
              </w:rPr>
              <w:t>Mrs C McCourt :Tues.</w:t>
            </w:r>
          </w:p>
          <w:p w:rsidR="004957ED" w:rsidRPr="003E7401" w:rsidRDefault="004957ED" w:rsidP="004957ED">
            <w:pPr>
              <w:spacing w:line="240" w:lineRule="auto"/>
              <w:rPr>
                <w:b/>
                <w:sz w:val="20"/>
                <w:szCs w:val="20"/>
              </w:rPr>
            </w:pPr>
            <w:r w:rsidRPr="003E7401">
              <w:rPr>
                <w:b/>
                <w:sz w:val="20"/>
                <w:szCs w:val="20"/>
              </w:rPr>
              <w:t>Mrs M Mc Laughlin: Wed</w:t>
            </w:r>
          </w:p>
          <w:p w:rsidR="004957ED" w:rsidRPr="003E7401" w:rsidRDefault="004957ED" w:rsidP="004957ED">
            <w:pPr>
              <w:spacing w:line="240" w:lineRule="auto"/>
              <w:rPr>
                <w:b/>
                <w:sz w:val="20"/>
                <w:szCs w:val="20"/>
              </w:rPr>
            </w:pPr>
            <w:r w:rsidRPr="003E7401">
              <w:rPr>
                <w:b/>
                <w:sz w:val="20"/>
                <w:szCs w:val="20"/>
              </w:rPr>
              <w:t>Mrs Hutton:Friday</w:t>
            </w:r>
          </w:p>
        </w:tc>
      </w:tr>
      <w:tr w:rsidR="00A0627C" w:rsidRPr="00CF2A51" w:rsidTr="004957E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7C" w:rsidRPr="004957ED" w:rsidRDefault="00A0627C" w:rsidP="00A0627C">
            <w:pPr>
              <w:spacing w:line="240" w:lineRule="auto"/>
              <w:rPr>
                <w:b/>
                <w:sz w:val="24"/>
                <w:szCs w:val="24"/>
              </w:rPr>
            </w:pPr>
            <w:r w:rsidRPr="004957ED">
              <w:rPr>
                <w:b/>
                <w:sz w:val="24"/>
                <w:szCs w:val="24"/>
              </w:rPr>
              <w:t>Athletics/Cross Country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7C" w:rsidRPr="004957ED" w:rsidRDefault="00A0627C" w:rsidP="00A0627C">
            <w:pPr>
              <w:spacing w:line="240" w:lineRule="auto"/>
              <w:rPr>
                <w:b/>
                <w:sz w:val="24"/>
                <w:szCs w:val="24"/>
              </w:rPr>
            </w:pPr>
            <w:r w:rsidRPr="004957ED">
              <w:rPr>
                <w:b/>
                <w:sz w:val="24"/>
                <w:szCs w:val="24"/>
              </w:rPr>
              <w:t>P4-P7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7C" w:rsidRPr="004957ED" w:rsidRDefault="00A0627C" w:rsidP="00A0627C">
            <w:pPr>
              <w:spacing w:line="240" w:lineRule="auto"/>
              <w:rPr>
                <w:b/>
                <w:sz w:val="24"/>
                <w:szCs w:val="24"/>
              </w:rPr>
            </w:pPr>
            <w:r w:rsidRPr="004957ED">
              <w:rPr>
                <w:b/>
                <w:sz w:val="24"/>
                <w:szCs w:val="24"/>
              </w:rPr>
              <w:t>School Grounds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7C" w:rsidRPr="004957ED" w:rsidRDefault="00A32522" w:rsidP="00A0627C">
            <w:pPr>
              <w:spacing w:line="240" w:lineRule="auto"/>
              <w:rPr>
                <w:b/>
                <w:sz w:val="24"/>
                <w:szCs w:val="24"/>
              </w:rPr>
            </w:pPr>
            <w:r w:rsidRPr="004957ED">
              <w:rPr>
                <w:b/>
                <w:sz w:val="24"/>
                <w:szCs w:val="24"/>
              </w:rPr>
              <w:t>Tues</w:t>
            </w:r>
            <w:r w:rsidR="00A0627C" w:rsidRPr="004957ED">
              <w:rPr>
                <w:b/>
                <w:sz w:val="24"/>
                <w:szCs w:val="24"/>
              </w:rPr>
              <w:t xml:space="preserve"> </w:t>
            </w:r>
            <w:r w:rsidRPr="004957ED">
              <w:rPr>
                <w:b/>
                <w:sz w:val="24"/>
                <w:szCs w:val="24"/>
              </w:rPr>
              <w:t>3.05-4.00pm Thurs. 8.30-</w:t>
            </w:r>
            <w:r w:rsidR="00A0627C" w:rsidRPr="004957ED"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22" w:rsidRPr="004957ED" w:rsidRDefault="00A32522" w:rsidP="00A0627C">
            <w:pPr>
              <w:spacing w:line="240" w:lineRule="auto"/>
              <w:rPr>
                <w:b/>
                <w:sz w:val="24"/>
                <w:szCs w:val="24"/>
              </w:rPr>
            </w:pPr>
            <w:r w:rsidRPr="004957ED">
              <w:rPr>
                <w:b/>
                <w:sz w:val="24"/>
                <w:szCs w:val="24"/>
              </w:rPr>
              <w:t>Mrs Doorish</w:t>
            </w:r>
          </w:p>
          <w:p w:rsidR="00A0627C" w:rsidRPr="004957ED" w:rsidRDefault="00A0627C" w:rsidP="00A0627C">
            <w:pPr>
              <w:spacing w:line="240" w:lineRule="auto"/>
              <w:rPr>
                <w:b/>
                <w:sz w:val="24"/>
                <w:szCs w:val="24"/>
              </w:rPr>
            </w:pPr>
            <w:r w:rsidRPr="004957ED">
              <w:rPr>
                <w:b/>
                <w:sz w:val="24"/>
                <w:szCs w:val="24"/>
              </w:rPr>
              <w:t>Mrs McColgan</w:t>
            </w:r>
          </w:p>
          <w:p w:rsidR="00A0627C" w:rsidRPr="004957ED" w:rsidRDefault="00A0627C" w:rsidP="00A0627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957ED" w:rsidRPr="00CF2A51" w:rsidTr="004957E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D" w:rsidRPr="004957ED" w:rsidRDefault="004957ED" w:rsidP="00A0627C">
            <w:pPr>
              <w:spacing w:line="240" w:lineRule="auto"/>
              <w:rPr>
                <w:b/>
                <w:sz w:val="24"/>
                <w:szCs w:val="24"/>
              </w:rPr>
            </w:pPr>
            <w:r w:rsidRPr="004957ED">
              <w:rPr>
                <w:b/>
                <w:sz w:val="24"/>
                <w:szCs w:val="24"/>
              </w:rPr>
              <w:t>Soccer</w:t>
            </w:r>
          </w:p>
          <w:p w:rsidR="004957ED" w:rsidRPr="004957ED" w:rsidRDefault="004957ED" w:rsidP="00A0627C">
            <w:pPr>
              <w:spacing w:line="240" w:lineRule="auto"/>
              <w:rPr>
                <w:b/>
                <w:sz w:val="24"/>
                <w:szCs w:val="24"/>
              </w:rPr>
            </w:pPr>
            <w:r w:rsidRPr="004957ED">
              <w:rPr>
                <w:b/>
                <w:sz w:val="24"/>
                <w:szCs w:val="24"/>
              </w:rPr>
              <w:t>(Blocks for each Group)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D" w:rsidRPr="004957ED" w:rsidRDefault="004957ED" w:rsidP="00A0627C">
            <w:pPr>
              <w:spacing w:line="240" w:lineRule="auto"/>
              <w:rPr>
                <w:b/>
                <w:sz w:val="24"/>
                <w:szCs w:val="24"/>
              </w:rPr>
            </w:pPr>
            <w:r w:rsidRPr="004957ED">
              <w:rPr>
                <w:b/>
                <w:sz w:val="24"/>
                <w:szCs w:val="24"/>
              </w:rPr>
              <w:t>P5-P7</w:t>
            </w:r>
          </w:p>
          <w:p w:rsidR="004957ED" w:rsidRPr="004957ED" w:rsidRDefault="004957ED" w:rsidP="00A0627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D" w:rsidRPr="004957ED" w:rsidRDefault="004957ED" w:rsidP="00A0627C">
            <w:pPr>
              <w:spacing w:line="240" w:lineRule="auto"/>
              <w:rPr>
                <w:b/>
                <w:sz w:val="24"/>
                <w:szCs w:val="24"/>
              </w:rPr>
            </w:pPr>
            <w:r w:rsidRPr="004957ED">
              <w:rPr>
                <w:b/>
                <w:sz w:val="24"/>
                <w:szCs w:val="24"/>
              </w:rPr>
              <w:t>School Grounds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D" w:rsidRPr="004957ED" w:rsidRDefault="004957ED" w:rsidP="00A0627C">
            <w:pPr>
              <w:spacing w:line="240" w:lineRule="auto"/>
              <w:rPr>
                <w:b/>
                <w:sz w:val="24"/>
                <w:szCs w:val="24"/>
              </w:rPr>
            </w:pPr>
            <w:r w:rsidRPr="004957ED">
              <w:rPr>
                <w:b/>
                <w:sz w:val="24"/>
                <w:szCs w:val="24"/>
              </w:rPr>
              <w:t>Tues.3.05-4.00pm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D" w:rsidRPr="004957ED" w:rsidRDefault="004957ED" w:rsidP="00A0627C">
            <w:pPr>
              <w:spacing w:line="240" w:lineRule="auto"/>
              <w:rPr>
                <w:b/>
                <w:sz w:val="24"/>
                <w:szCs w:val="24"/>
              </w:rPr>
            </w:pPr>
            <w:r w:rsidRPr="004957ED">
              <w:rPr>
                <w:b/>
                <w:sz w:val="24"/>
                <w:szCs w:val="24"/>
              </w:rPr>
              <w:t>Miss McCallion &amp; Miss Hegarty</w:t>
            </w:r>
          </w:p>
        </w:tc>
      </w:tr>
      <w:tr w:rsidR="00460117" w:rsidRPr="00CF2A51" w:rsidTr="004957E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4957ED" w:rsidRDefault="00460117" w:rsidP="00460117">
            <w:pPr>
              <w:spacing w:line="240" w:lineRule="auto"/>
              <w:rPr>
                <w:b/>
                <w:sz w:val="24"/>
                <w:szCs w:val="24"/>
              </w:rPr>
            </w:pPr>
            <w:r w:rsidRPr="004957ED">
              <w:rPr>
                <w:b/>
                <w:sz w:val="24"/>
                <w:szCs w:val="24"/>
              </w:rPr>
              <w:t xml:space="preserve">Eco Committee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4957ED" w:rsidRDefault="00460117" w:rsidP="00460117">
            <w:pPr>
              <w:spacing w:line="240" w:lineRule="auto"/>
              <w:rPr>
                <w:b/>
                <w:sz w:val="24"/>
                <w:szCs w:val="24"/>
              </w:rPr>
            </w:pPr>
            <w:r w:rsidRPr="004957ED">
              <w:rPr>
                <w:b/>
                <w:sz w:val="24"/>
                <w:szCs w:val="24"/>
              </w:rPr>
              <w:t>P3-P7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4957ED" w:rsidRDefault="00460117" w:rsidP="00460117">
            <w:pPr>
              <w:spacing w:line="240" w:lineRule="auto"/>
              <w:rPr>
                <w:b/>
                <w:sz w:val="24"/>
                <w:szCs w:val="24"/>
              </w:rPr>
            </w:pPr>
            <w:r w:rsidRPr="004957ED">
              <w:rPr>
                <w:b/>
                <w:sz w:val="24"/>
                <w:szCs w:val="24"/>
              </w:rPr>
              <w:t>Mrs O’Neill’s Room P2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4957ED" w:rsidRDefault="00460117" w:rsidP="00460117">
            <w:pPr>
              <w:spacing w:line="240" w:lineRule="auto"/>
              <w:rPr>
                <w:b/>
                <w:sz w:val="24"/>
                <w:szCs w:val="24"/>
              </w:rPr>
            </w:pPr>
            <w:r w:rsidRPr="004957ED">
              <w:rPr>
                <w:b/>
                <w:sz w:val="24"/>
                <w:szCs w:val="24"/>
              </w:rPr>
              <w:t>Tuesday 2.30pm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4957ED" w:rsidRDefault="00460117" w:rsidP="00460117">
            <w:pPr>
              <w:spacing w:line="240" w:lineRule="auto"/>
              <w:rPr>
                <w:b/>
                <w:sz w:val="24"/>
                <w:szCs w:val="24"/>
              </w:rPr>
            </w:pPr>
            <w:r w:rsidRPr="004957ED">
              <w:rPr>
                <w:b/>
                <w:sz w:val="24"/>
                <w:szCs w:val="24"/>
              </w:rPr>
              <w:t>Mrs O’Neill</w:t>
            </w:r>
          </w:p>
        </w:tc>
      </w:tr>
      <w:tr w:rsidR="00460117" w:rsidRPr="00CF2A51" w:rsidTr="004957E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4957ED" w:rsidRDefault="00460117" w:rsidP="00460117">
            <w:pPr>
              <w:spacing w:line="240" w:lineRule="auto"/>
              <w:rPr>
                <w:b/>
                <w:sz w:val="24"/>
                <w:szCs w:val="24"/>
              </w:rPr>
            </w:pPr>
            <w:r w:rsidRPr="004957ED">
              <w:rPr>
                <w:b/>
                <w:sz w:val="24"/>
                <w:szCs w:val="24"/>
              </w:rPr>
              <w:t>Choir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4957ED" w:rsidRDefault="00460117" w:rsidP="00460117">
            <w:pPr>
              <w:spacing w:line="240" w:lineRule="auto"/>
              <w:rPr>
                <w:b/>
                <w:sz w:val="24"/>
                <w:szCs w:val="24"/>
              </w:rPr>
            </w:pPr>
            <w:r w:rsidRPr="004957ED">
              <w:rPr>
                <w:b/>
                <w:sz w:val="24"/>
                <w:szCs w:val="24"/>
              </w:rPr>
              <w:t>P5,6 and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4957ED" w:rsidRDefault="00460117" w:rsidP="00460117">
            <w:pPr>
              <w:spacing w:line="240" w:lineRule="auto"/>
              <w:rPr>
                <w:b/>
                <w:sz w:val="24"/>
                <w:szCs w:val="24"/>
              </w:rPr>
            </w:pPr>
            <w:r w:rsidRPr="004957ED">
              <w:rPr>
                <w:b/>
                <w:sz w:val="24"/>
                <w:szCs w:val="24"/>
              </w:rPr>
              <w:t>Music Room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4957ED" w:rsidRDefault="00A32522" w:rsidP="00460117">
            <w:pPr>
              <w:spacing w:line="240" w:lineRule="auto"/>
              <w:rPr>
                <w:b/>
                <w:sz w:val="24"/>
                <w:szCs w:val="24"/>
              </w:rPr>
            </w:pPr>
            <w:r w:rsidRPr="004957ED">
              <w:rPr>
                <w:b/>
                <w:sz w:val="24"/>
                <w:szCs w:val="24"/>
              </w:rPr>
              <w:t>Tues. 2.20</w:t>
            </w:r>
            <w:r w:rsidR="00460117" w:rsidRPr="004957ED">
              <w:rPr>
                <w:b/>
                <w:sz w:val="24"/>
                <w:szCs w:val="24"/>
              </w:rPr>
              <w:t xml:space="preserve"> – 3.05</w:t>
            </w:r>
            <w:r w:rsidRPr="004957ED">
              <w:rPr>
                <w:b/>
                <w:sz w:val="24"/>
                <w:szCs w:val="24"/>
              </w:rPr>
              <w:t>pm</w:t>
            </w:r>
          </w:p>
          <w:p w:rsidR="00A32522" w:rsidRPr="004957ED" w:rsidRDefault="00A32522" w:rsidP="00460117">
            <w:pPr>
              <w:spacing w:line="240" w:lineRule="auto"/>
              <w:rPr>
                <w:b/>
                <w:sz w:val="24"/>
                <w:szCs w:val="24"/>
              </w:rPr>
            </w:pPr>
            <w:r w:rsidRPr="004957ED">
              <w:rPr>
                <w:b/>
                <w:sz w:val="24"/>
                <w:szCs w:val="24"/>
              </w:rPr>
              <w:t>&amp; 3.10-4.00(dates will be given</w:t>
            </w:r>
            <w:r w:rsidR="009537D7" w:rsidRPr="004957ED">
              <w:rPr>
                <w:b/>
                <w:sz w:val="24"/>
                <w:szCs w:val="24"/>
              </w:rPr>
              <w:t xml:space="preserve"> in advance</w:t>
            </w:r>
            <w:r w:rsidRPr="004957E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17" w:rsidRPr="004957ED" w:rsidRDefault="00A32522" w:rsidP="00460117">
            <w:pPr>
              <w:spacing w:line="240" w:lineRule="auto"/>
              <w:rPr>
                <w:b/>
                <w:sz w:val="24"/>
                <w:szCs w:val="24"/>
              </w:rPr>
            </w:pPr>
            <w:r w:rsidRPr="004957ED">
              <w:rPr>
                <w:b/>
                <w:sz w:val="24"/>
                <w:szCs w:val="24"/>
              </w:rPr>
              <w:t>Miss O’Doherty</w:t>
            </w:r>
          </w:p>
        </w:tc>
      </w:tr>
      <w:tr w:rsidR="003E7401" w:rsidRPr="00CF2A51" w:rsidTr="004957E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1" w:rsidRPr="004957ED" w:rsidRDefault="003E7401" w:rsidP="0046011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1" w:rsidRPr="004957ED" w:rsidRDefault="003E7401" w:rsidP="0046011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P3-P7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1" w:rsidRPr="004957ED" w:rsidRDefault="003C7948" w:rsidP="0046011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Hall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1" w:rsidRPr="004957ED" w:rsidRDefault="003C7948" w:rsidP="0046011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3.05-4.00pm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1" w:rsidRPr="004957ED" w:rsidRDefault="003C7948" w:rsidP="0046011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 Instructor Paula</w:t>
            </w:r>
          </w:p>
        </w:tc>
      </w:tr>
    </w:tbl>
    <w:p w:rsidR="00CF2A51" w:rsidRDefault="003E7401" w:rsidP="00CF2A51">
      <w:pPr>
        <w:tabs>
          <w:tab w:val="left" w:pos="1119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A1209" wp14:editId="64C2ACC6">
                <wp:simplePos x="0" y="0"/>
                <wp:positionH relativeFrom="column">
                  <wp:posOffset>361950</wp:posOffset>
                </wp:positionH>
                <wp:positionV relativeFrom="paragraph">
                  <wp:posOffset>-352425</wp:posOffset>
                </wp:positionV>
                <wp:extent cx="8820000" cy="1224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000" cy="12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E7401" w:rsidRPr="003E7401" w:rsidRDefault="003E7401" w:rsidP="003E7401">
                            <w:pPr>
                              <w:tabs>
                                <w:tab w:val="left" w:pos="11190"/>
                              </w:tabs>
                              <w:rPr>
                                <w:b/>
                                <w:color w:val="4472C4" w:themeColor="accent5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3E7401">
                              <w:rPr>
                                <w:b/>
                                <w:color w:val="4472C4" w:themeColor="accent5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Wednesday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A12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.5pt;margin-top:-27.75pt;width:694.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" filled="f" stroked="f">
                <v:fill o:detectmouseclick="t"/>
                <v:textbox>
                  <w:txbxContent>
                    <w:p w:rsidR="003E7401" w:rsidRPr="003E7401" w:rsidRDefault="003E7401" w:rsidP="003E7401">
                      <w:pPr>
                        <w:tabs>
                          <w:tab w:val="left" w:pos="11190"/>
                        </w:tabs>
                        <w:rPr>
                          <w:b/>
                          <w:color w:val="4472C4" w:themeColor="accent5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3E7401">
                        <w:rPr>
                          <w:b/>
                          <w:color w:val="4472C4" w:themeColor="accent5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Wednesday Clubs</w:t>
                      </w:r>
                    </w:p>
                  </w:txbxContent>
                </v:textbox>
              </v:shape>
            </w:pict>
          </mc:Fallback>
        </mc:AlternateContent>
      </w:r>
    </w:p>
    <w:p w:rsidR="00CF2A51" w:rsidRPr="00CF2A51" w:rsidRDefault="00CF2A51" w:rsidP="00CF2A51">
      <w:pPr>
        <w:tabs>
          <w:tab w:val="left" w:pos="11190"/>
        </w:tabs>
        <w:rPr>
          <w:sz w:val="36"/>
          <w:szCs w:val="36"/>
        </w:rPr>
      </w:pPr>
    </w:p>
    <w:p w:rsidR="00CF2A51" w:rsidRDefault="00CF2A51" w:rsidP="00CF2A51">
      <w:pPr>
        <w:tabs>
          <w:tab w:val="left" w:pos="11190"/>
        </w:tabs>
      </w:pPr>
    </w:p>
    <w:tbl>
      <w:tblPr>
        <w:tblStyle w:val="TableGrid"/>
        <w:tblpPr w:leftFromText="180" w:rightFromText="180" w:vertAnchor="page" w:horzAnchor="margin" w:tblpY="3166"/>
        <w:tblW w:w="13745" w:type="dxa"/>
        <w:tblInd w:w="0" w:type="dxa"/>
        <w:tblLook w:val="04A0" w:firstRow="1" w:lastRow="0" w:firstColumn="1" w:lastColumn="0" w:noHBand="0" w:noVBand="1"/>
      </w:tblPr>
      <w:tblGrid>
        <w:gridCol w:w="2263"/>
        <w:gridCol w:w="1843"/>
        <w:gridCol w:w="2552"/>
        <w:gridCol w:w="3260"/>
        <w:gridCol w:w="3827"/>
      </w:tblGrid>
      <w:tr w:rsidR="003E7401" w:rsidRPr="00CB202D" w:rsidTr="003E740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ICT &amp; Mathsletics &amp; Accelerated Reading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P4-P7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ICT Suite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 xml:space="preserve">Monday to Friday </w:t>
            </w:r>
          </w:p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8.30-9.00am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Mrs Marian Hutton</w:t>
            </w:r>
          </w:p>
        </w:tc>
      </w:tr>
      <w:tr w:rsidR="003E7401" w:rsidRPr="00CB202D" w:rsidTr="003E740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P1 &amp; 2 Club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P1 &amp;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Room 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Monday to Friday</w:t>
            </w:r>
          </w:p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2.15-3.05pm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 xml:space="preserve">Miss McCafferty </w:t>
            </w:r>
          </w:p>
          <w:p w:rsidR="003E7401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Mrs Rabbett :Mon,</w:t>
            </w:r>
            <w:r w:rsidRPr="00A0627C">
              <w:rPr>
                <w:b/>
                <w:sz w:val="29"/>
                <w:szCs w:val="29"/>
              </w:rPr>
              <w:t xml:space="preserve"> Thurs</w:t>
            </w:r>
          </w:p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Mrs C</w:t>
            </w:r>
            <w:r>
              <w:rPr>
                <w:b/>
                <w:sz w:val="29"/>
                <w:szCs w:val="29"/>
              </w:rPr>
              <w:t xml:space="preserve"> McCourt :Tues.</w:t>
            </w:r>
          </w:p>
          <w:p w:rsidR="003E7401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Mrs M Mc Laughlin: Wed</w:t>
            </w:r>
          </w:p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Mrs Hutton:Friday</w:t>
            </w:r>
          </w:p>
        </w:tc>
      </w:tr>
      <w:tr w:rsidR="003E7401" w:rsidRPr="00CB202D" w:rsidTr="003E740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1" w:rsidRPr="009537D7" w:rsidRDefault="003E7401" w:rsidP="003E7401">
            <w:pPr>
              <w:spacing w:line="240" w:lineRule="auto"/>
              <w:rPr>
                <w:b/>
                <w:sz w:val="36"/>
                <w:szCs w:val="36"/>
              </w:rPr>
            </w:pPr>
            <w:r w:rsidRPr="009537D7">
              <w:rPr>
                <w:b/>
                <w:sz w:val="36"/>
                <w:szCs w:val="36"/>
              </w:rPr>
              <w:t>Swimming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1" w:rsidRPr="009537D7" w:rsidRDefault="003E7401" w:rsidP="003E7401">
            <w:pPr>
              <w:spacing w:line="240" w:lineRule="auto"/>
              <w:rPr>
                <w:b/>
                <w:sz w:val="36"/>
                <w:szCs w:val="36"/>
              </w:rPr>
            </w:pPr>
            <w:r w:rsidRPr="009537D7">
              <w:rPr>
                <w:b/>
                <w:sz w:val="36"/>
                <w:szCs w:val="36"/>
              </w:rPr>
              <w:t>P5-P7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1" w:rsidRPr="009537D7" w:rsidRDefault="003E7401" w:rsidP="003E7401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William Street Swimming Pool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1" w:rsidRDefault="003E7401" w:rsidP="003E7401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Wed.</w:t>
            </w:r>
          </w:p>
          <w:p w:rsidR="003E7401" w:rsidRPr="009537D7" w:rsidRDefault="003E7401" w:rsidP="003E7401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3.3</w:t>
            </w:r>
            <w:r w:rsidRPr="009537D7">
              <w:rPr>
                <w:b/>
                <w:sz w:val="32"/>
                <w:szCs w:val="32"/>
              </w:rPr>
              <w:t>0-4.00:Beginners</w:t>
            </w:r>
          </w:p>
          <w:p w:rsidR="003E7401" w:rsidRPr="009537D7" w:rsidRDefault="003E7401" w:rsidP="003E7401">
            <w:pPr>
              <w:spacing w:line="240" w:lineRule="auto"/>
              <w:rPr>
                <w:b/>
                <w:sz w:val="36"/>
                <w:szCs w:val="36"/>
              </w:rPr>
            </w:pPr>
            <w:r w:rsidRPr="009537D7">
              <w:rPr>
                <w:b/>
                <w:sz w:val="32"/>
                <w:szCs w:val="32"/>
              </w:rPr>
              <w:t>4.00-4.30:Improvers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1" w:rsidRPr="009537D7" w:rsidRDefault="003E7401" w:rsidP="003E7401">
            <w:pPr>
              <w:spacing w:line="240" w:lineRule="auto"/>
              <w:rPr>
                <w:b/>
                <w:sz w:val="36"/>
                <w:szCs w:val="36"/>
              </w:rPr>
            </w:pPr>
            <w:r w:rsidRPr="009537D7">
              <w:rPr>
                <w:b/>
                <w:sz w:val="36"/>
                <w:szCs w:val="36"/>
              </w:rPr>
              <w:t>Mrs Gillen &amp; Mrs Mc Colgan &amp; 2 Instructors</w:t>
            </w:r>
          </w:p>
        </w:tc>
      </w:tr>
      <w:tr w:rsidR="003E7401" w:rsidRPr="00CB202D" w:rsidTr="003E740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01" w:rsidRPr="00CB202D" w:rsidRDefault="003E7401" w:rsidP="003E7401">
            <w:pPr>
              <w:spacing w:line="240" w:lineRule="auto"/>
              <w:rPr>
                <w:b/>
                <w:sz w:val="36"/>
                <w:szCs w:val="36"/>
              </w:rPr>
            </w:pPr>
            <w:r w:rsidRPr="00CB202D">
              <w:rPr>
                <w:b/>
                <w:sz w:val="36"/>
                <w:szCs w:val="36"/>
              </w:rPr>
              <w:t>Netball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01" w:rsidRPr="00CB202D" w:rsidRDefault="003E7401" w:rsidP="003E7401">
            <w:pPr>
              <w:spacing w:line="240" w:lineRule="auto"/>
              <w:rPr>
                <w:b/>
                <w:sz w:val="36"/>
                <w:szCs w:val="36"/>
              </w:rPr>
            </w:pPr>
            <w:r w:rsidRPr="00CB202D">
              <w:rPr>
                <w:b/>
                <w:sz w:val="36"/>
                <w:szCs w:val="36"/>
              </w:rPr>
              <w:t>P5 – P7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01" w:rsidRPr="00CB202D" w:rsidRDefault="003E7401" w:rsidP="003E7401">
            <w:pPr>
              <w:spacing w:line="240" w:lineRule="auto"/>
              <w:rPr>
                <w:b/>
                <w:sz w:val="36"/>
                <w:szCs w:val="36"/>
              </w:rPr>
            </w:pPr>
            <w:r w:rsidRPr="00CB202D">
              <w:rPr>
                <w:b/>
                <w:sz w:val="36"/>
                <w:szCs w:val="36"/>
              </w:rPr>
              <w:t>School Hall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01" w:rsidRPr="00CB202D" w:rsidRDefault="003E7401" w:rsidP="003E7401">
            <w:pPr>
              <w:spacing w:line="240" w:lineRule="auto"/>
              <w:rPr>
                <w:b/>
                <w:sz w:val="36"/>
                <w:szCs w:val="36"/>
              </w:rPr>
            </w:pPr>
            <w:r w:rsidRPr="00CB202D">
              <w:rPr>
                <w:b/>
                <w:sz w:val="36"/>
                <w:szCs w:val="36"/>
              </w:rPr>
              <w:t>Wed</w:t>
            </w:r>
          </w:p>
          <w:p w:rsidR="003E7401" w:rsidRPr="00CB202D" w:rsidRDefault="003E7401" w:rsidP="003E7401">
            <w:pPr>
              <w:spacing w:line="240" w:lineRule="auto"/>
              <w:rPr>
                <w:b/>
                <w:sz w:val="36"/>
                <w:szCs w:val="36"/>
              </w:rPr>
            </w:pPr>
            <w:r w:rsidRPr="00CB202D">
              <w:rPr>
                <w:b/>
                <w:sz w:val="36"/>
                <w:szCs w:val="36"/>
              </w:rPr>
              <w:t>3.05-4.00pm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01" w:rsidRPr="00CB202D" w:rsidRDefault="003E7401" w:rsidP="003E7401">
            <w:pPr>
              <w:spacing w:line="240" w:lineRule="auto"/>
              <w:rPr>
                <w:b/>
                <w:sz w:val="36"/>
                <w:szCs w:val="36"/>
              </w:rPr>
            </w:pPr>
            <w:r w:rsidRPr="00CB202D">
              <w:rPr>
                <w:b/>
                <w:sz w:val="36"/>
                <w:szCs w:val="36"/>
              </w:rPr>
              <w:t xml:space="preserve">Mrs McCready  </w:t>
            </w:r>
          </w:p>
        </w:tc>
      </w:tr>
      <w:tr w:rsidR="003E7401" w:rsidRPr="00CB202D" w:rsidTr="003E740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1" w:rsidRPr="00CB202D" w:rsidRDefault="003E7401" w:rsidP="003E7401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1" w:rsidRPr="00CB202D" w:rsidRDefault="003E7401" w:rsidP="003E7401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1" w:rsidRPr="00CB202D" w:rsidRDefault="003E7401" w:rsidP="003E7401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1" w:rsidRPr="00CB202D" w:rsidRDefault="003E7401" w:rsidP="003E7401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1" w:rsidRPr="00CB202D" w:rsidRDefault="003E7401" w:rsidP="003E7401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</w:tr>
    </w:tbl>
    <w:p w:rsidR="00A0627C" w:rsidRDefault="00A0627C" w:rsidP="00CF2A51">
      <w:pPr>
        <w:tabs>
          <w:tab w:val="left" w:pos="11190"/>
        </w:tabs>
      </w:pPr>
    </w:p>
    <w:p w:rsidR="00CB202D" w:rsidRDefault="00CB202D" w:rsidP="00CF2A51">
      <w:pPr>
        <w:tabs>
          <w:tab w:val="left" w:pos="11190"/>
        </w:tabs>
      </w:pPr>
    </w:p>
    <w:p w:rsidR="00CB202D" w:rsidRDefault="00CB202D" w:rsidP="00CF2A51">
      <w:pPr>
        <w:tabs>
          <w:tab w:val="left" w:pos="11190"/>
        </w:tabs>
      </w:pPr>
    </w:p>
    <w:p w:rsidR="00CF2A51" w:rsidRPr="00CB202D" w:rsidRDefault="00CF2A51" w:rsidP="00CF2A51">
      <w:pPr>
        <w:tabs>
          <w:tab w:val="left" w:pos="11190"/>
        </w:tabs>
        <w:rPr>
          <w:b/>
          <w:sz w:val="36"/>
          <w:szCs w:val="36"/>
        </w:rPr>
      </w:pPr>
    </w:p>
    <w:p w:rsidR="00420EC0" w:rsidRPr="00420EC0" w:rsidRDefault="00420EC0" w:rsidP="00A0627C">
      <w:pPr>
        <w:jc w:val="center"/>
        <w:rPr>
          <w:rFonts w:ascii="Times New Roman" w:hAnsi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Friday Club</w:t>
      </w:r>
    </w:p>
    <w:p w:rsidR="00420EC0" w:rsidRPr="00420EC0" w:rsidRDefault="00420EC0" w:rsidP="00420EC0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Y="592"/>
        <w:tblW w:w="0" w:type="auto"/>
        <w:tblInd w:w="0" w:type="dxa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957ED" w:rsidRPr="00420EC0" w:rsidTr="00E426B8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D" w:rsidRPr="00CB202D" w:rsidRDefault="004957ED" w:rsidP="004957ED">
            <w:pPr>
              <w:tabs>
                <w:tab w:val="left" w:pos="11190"/>
              </w:tabs>
              <w:spacing w:after="160"/>
              <w:rPr>
                <w:b/>
                <w:sz w:val="36"/>
                <w:szCs w:val="36"/>
              </w:rPr>
            </w:pPr>
            <w:r w:rsidRPr="00CB202D">
              <w:rPr>
                <w:b/>
                <w:sz w:val="36"/>
                <w:szCs w:val="36"/>
              </w:rPr>
              <w:t>CLUB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D" w:rsidRPr="00CB202D" w:rsidRDefault="004957ED" w:rsidP="004957ED">
            <w:pPr>
              <w:tabs>
                <w:tab w:val="left" w:pos="11190"/>
              </w:tabs>
              <w:spacing w:after="16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YEAR </w:t>
            </w:r>
            <w:r w:rsidRPr="00CB202D">
              <w:rPr>
                <w:b/>
                <w:sz w:val="36"/>
                <w:szCs w:val="36"/>
              </w:rPr>
              <w:t>GROUP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D" w:rsidRPr="00CB202D" w:rsidRDefault="004957ED" w:rsidP="004957ED">
            <w:pPr>
              <w:tabs>
                <w:tab w:val="left" w:pos="11190"/>
              </w:tabs>
              <w:spacing w:after="160"/>
              <w:rPr>
                <w:b/>
                <w:sz w:val="36"/>
                <w:szCs w:val="36"/>
              </w:rPr>
            </w:pPr>
            <w:r w:rsidRPr="00CB202D">
              <w:rPr>
                <w:b/>
                <w:sz w:val="36"/>
                <w:szCs w:val="36"/>
              </w:rPr>
              <w:t>WHERE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D" w:rsidRPr="00CB202D" w:rsidRDefault="004957ED" w:rsidP="004957ED">
            <w:pPr>
              <w:tabs>
                <w:tab w:val="left" w:pos="11190"/>
              </w:tabs>
              <w:spacing w:after="160"/>
              <w:rPr>
                <w:b/>
                <w:sz w:val="36"/>
                <w:szCs w:val="36"/>
              </w:rPr>
            </w:pPr>
            <w:r w:rsidRPr="00CB202D">
              <w:rPr>
                <w:b/>
                <w:sz w:val="36"/>
                <w:szCs w:val="36"/>
              </w:rPr>
              <w:t>WHEN</w:t>
            </w:r>
          </w:p>
        </w:tc>
      </w:tr>
      <w:tr w:rsidR="003E7401" w:rsidRPr="00420EC0" w:rsidTr="00235DB5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ICT &amp; Mathsletics &amp; Accelerated Reading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P4-P7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ICT Suite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 xml:space="preserve">Monday to Friday </w:t>
            </w:r>
          </w:p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8.30-9.00am</w:t>
            </w:r>
          </w:p>
        </w:tc>
      </w:tr>
      <w:tr w:rsidR="003E7401" w:rsidRPr="00420EC0" w:rsidTr="00235DB5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P1 &amp; 2 Club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P1 &amp; 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Room 26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Monday to Friday</w:t>
            </w:r>
          </w:p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2.15-3.05pm</w:t>
            </w:r>
          </w:p>
        </w:tc>
      </w:tr>
      <w:tr w:rsidR="004957ED" w:rsidRPr="00420EC0" w:rsidTr="004957ED">
        <w:tc>
          <w:tcPr>
            <w:tcW w:w="3487" w:type="dxa"/>
          </w:tcPr>
          <w:p w:rsidR="004957ED" w:rsidRPr="00420EC0" w:rsidRDefault="004957ED" w:rsidP="004957ED">
            <w:pPr>
              <w:rPr>
                <w:rFonts w:ascii="Times New Roman" w:hAnsi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Hurling</w:t>
            </w:r>
          </w:p>
        </w:tc>
        <w:tc>
          <w:tcPr>
            <w:tcW w:w="3487" w:type="dxa"/>
          </w:tcPr>
          <w:p w:rsidR="004957ED" w:rsidRPr="00420EC0" w:rsidRDefault="004957ED" w:rsidP="004957ED">
            <w:pPr>
              <w:rPr>
                <w:rFonts w:ascii="Times New Roman" w:hAnsi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P4-P7</w:t>
            </w:r>
          </w:p>
        </w:tc>
        <w:tc>
          <w:tcPr>
            <w:tcW w:w="3487" w:type="dxa"/>
          </w:tcPr>
          <w:p w:rsidR="004957ED" w:rsidRPr="00420EC0" w:rsidRDefault="004957ED" w:rsidP="004957ED">
            <w:pPr>
              <w:rPr>
                <w:rFonts w:ascii="Times New Roman" w:hAnsi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Assembly Hall /School Grounds</w:t>
            </w:r>
          </w:p>
        </w:tc>
        <w:tc>
          <w:tcPr>
            <w:tcW w:w="3487" w:type="dxa"/>
          </w:tcPr>
          <w:p w:rsidR="004957ED" w:rsidRPr="00420EC0" w:rsidRDefault="004957ED" w:rsidP="004957ED">
            <w:pPr>
              <w:rPr>
                <w:rFonts w:ascii="Times New Roman" w:hAnsi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0EC0">
              <w:rPr>
                <w:rFonts w:ascii="Times New Roman" w:hAnsi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3.05-4.00pm</w:t>
            </w:r>
          </w:p>
        </w:tc>
      </w:tr>
    </w:tbl>
    <w:p w:rsidR="00420EC0" w:rsidRPr="00420EC0" w:rsidRDefault="00420EC0" w:rsidP="00A0627C">
      <w:pPr>
        <w:jc w:val="center"/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31F02" w:rsidRPr="00420EC0" w:rsidRDefault="003E7401" w:rsidP="003E7401">
      <w:pPr>
        <w:rPr>
          <w:rFonts w:ascii="Times New Roman" w:hAnsi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     </w:t>
      </w:r>
      <w:r w:rsidR="00631F02"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Thursday Club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7"/>
        <w:gridCol w:w="2715"/>
        <w:gridCol w:w="2738"/>
        <w:gridCol w:w="2681"/>
        <w:gridCol w:w="3058"/>
      </w:tblGrid>
      <w:tr w:rsidR="004957ED" w:rsidRPr="00420EC0" w:rsidTr="003E7401">
        <w:trPr>
          <w:gridAfter w:val="1"/>
          <w:wAfter w:w="3058" w:type="dxa"/>
        </w:trPr>
        <w:tc>
          <w:tcPr>
            <w:tcW w:w="2756" w:type="dxa"/>
            <w:gridSpan w:val="2"/>
          </w:tcPr>
          <w:p w:rsidR="004957ED" w:rsidRDefault="004957ED" w:rsidP="00684754">
            <w:pPr>
              <w:rPr>
                <w:rFonts w:ascii="Times New Roman" w:hAnsi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Club</w:t>
            </w:r>
          </w:p>
        </w:tc>
        <w:tc>
          <w:tcPr>
            <w:tcW w:w="2715" w:type="dxa"/>
          </w:tcPr>
          <w:p w:rsidR="004957ED" w:rsidRDefault="003E7401" w:rsidP="00684754">
            <w:pPr>
              <w:rPr>
                <w:rFonts w:ascii="Times New Roman" w:hAnsi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 Group</w:t>
            </w:r>
          </w:p>
        </w:tc>
        <w:tc>
          <w:tcPr>
            <w:tcW w:w="2738" w:type="dxa"/>
          </w:tcPr>
          <w:p w:rsidR="004957ED" w:rsidRDefault="004957ED" w:rsidP="00684754">
            <w:pPr>
              <w:rPr>
                <w:rFonts w:ascii="Times New Roman" w:hAnsi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Where</w:t>
            </w:r>
          </w:p>
        </w:tc>
        <w:tc>
          <w:tcPr>
            <w:tcW w:w="2681" w:type="dxa"/>
          </w:tcPr>
          <w:p w:rsidR="004957ED" w:rsidRPr="00420EC0" w:rsidRDefault="004957ED" w:rsidP="00684754">
            <w:pPr>
              <w:rPr>
                <w:rFonts w:ascii="Times New Roman" w:hAnsi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When</w:t>
            </w:r>
          </w:p>
        </w:tc>
      </w:tr>
      <w:tr w:rsidR="003E7401" w:rsidRPr="00420EC0" w:rsidTr="003E7401">
        <w:tc>
          <w:tcPr>
            <w:tcW w:w="2756" w:type="dxa"/>
            <w:gridSpan w:val="2"/>
          </w:tcPr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ICT &amp; Mathsletics &amp; Accelerated Reading</w:t>
            </w:r>
          </w:p>
        </w:tc>
        <w:tc>
          <w:tcPr>
            <w:tcW w:w="2715" w:type="dxa"/>
          </w:tcPr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P4-P7</w:t>
            </w:r>
          </w:p>
        </w:tc>
        <w:tc>
          <w:tcPr>
            <w:tcW w:w="2738" w:type="dxa"/>
          </w:tcPr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ICT Suite</w:t>
            </w:r>
          </w:p>
        </w:tc>
        <w:tc>
          <w:tcPr>
            <w:tcW w:w="2681" w:type="dxa"/>
          </w:tcPr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 xml:space="preserve">Monday to Friday </w:t>
            </w:r>
          </w:p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8.30-9.00am</w:t>
            </w:r>
          </w:p>
        </w:tc>
        <w:tc>
          <w:tcPr>
            <w:tcW w:w="3058" w:type="dxa"/>
          </w:tcPr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Mrs Marian Hutton</w:t>
            </w:r>
          </w:p>
        </w:tc>
      </w:tr>
      <w:tr w:rsidR="003E7401" w:rsidRPr="00420EC0" w:rsidTr="003E7401">
        <w:tc>
          <w:tcPr>
            <w:tcW w:w="2756" w:type="dxa"/>
            <w:gridSpan w:val="2"/>
          </w:tcPr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P1 &amp; 2 Club</w:t>
            </w:r>
          </w:p>
        </w:tc>
        <w:tc>
          <w:tcPr>
            <w:tcW w:w="2715" w:type="dxa"/>
          </w:tcPr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P1 &amp; 2</w:t>
            </w:r>
          </w:p>
        </w:tc>
        <w:tc>
          <w:tcPr>
            <w:tcW w:w="2738" w:type="dxa"/>
          </w:tcPr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Room 26</w:t>
            </w:r>
          </w:p>
        </w:tc>
        <w:tc>
          <w:tcPr>
            <w:tcW w:w="2681" w:type="dxa"/>
          </w:tcPr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Monday to Friday</w:t>
            </w:r>
          </w:p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2.15-3.05pm</w:t>
            </w:r>
          </w:p>
        </w:tc>
        <w:tc>
          <w:tcPr>
            <w:tcW w:w="3058" w:type="dxa"/>
          </w:tcPr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 xml:space="preserve">Miss McCafferty </w:t>
            </w:r>
          </w:p>
          <w:p w:rsidR="003E7401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Mrs Rabbett :Mon,</w:t>
            </w:r>
            <w:r w:rsidRPr="00A0627C">
              <w:rPr>
                <w:b/>
                <w:sz w:val="29"/>
                <w:szCs w:val="29"/>
              </w:rPr>
              <w:t xml:space="preserve"> Thurs</w:t>
            </w:r>
          </w:p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Mrs C</w:t>
            </w:r>
            <w:r>
              <w:rPr>
                <w:b/>
                <w:sz w:val="29"/>
                <w:szCs w:val="29"/>
              </w:rPr>
              <w:t xml:space="preserve"> McCourt :Tues.</w:t>
            </w:r>
          </w:p>
          <w:p w:rsidR="003E7401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 w:rsidRPr="00A0627C">
              <w:rPr>
                <w:b/>
                <w:sz w:val="29"/>
                <w:szCs w:val="29"/>
              </w:rPr>
              <w:t>Mrs M Mc Laughlin: Wed</w:t>
            </w:r>
          </w:p>
          <w:p w:rsidR="003E7401" w:rsidRPr="00A0627C" w:rsidRDefault="003E7401" w:rsidP="003E7401">
            <w:pPr>
              <w:spacing w:line="240" w:lineRule="auto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Mrs Hutton:Friday</w:t>
            </w:r>
          </w:p>
        </w:tc>
      </w:tr>
      <w:tr w:rsidR="003E7401" w:rsidRPr="00420EC0" w:rsidTr="003E7401">
        <w:tc>
          <w:tcPr>
            <w:tcW w:w="2689" w:type="dxa"/>
          </w:tcPr>
          <w:p w:rsidR="003E7401" w:rsidRPr="00420EC0" w:rsidRDefault="003E7401" w:rsidP="003E7401">
            <w:pPr>
              <w:rPr>
                <w:rFonts w:ascii="Times New Roman" w:hAnsi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Gaelic</w:t>
            </w:r>
          </w:p>
        </w:tc>
        <w:tc>
          <w:tcPr>
            <w:tcW w:w="2782" w:type="dxa"/>
            <w:gridSpan w:val="2"/>
          </w:tcPr>
          <w:p w:rsidR="003E7401" w:rsidRPr="00420EC0" w:rsidRDefault="003E7401" w:rsidP="003E7401">
            <w:pPr>
              <w:rPr>
                <w:rFonts w:ascii="Times New Roman" w:hAnsi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P4-P7</w:t>
            </w:r>
          </w:p>
        </w:tc>
        <w:tc>
          <w:tcPr>
            <w:tcW w:w="2738" w:type="dxa"/>
          </w:tcPr>
          <w:p w:rsidR="003E7401" w:rsidRPr="00420EC0" w:rsidRDefault="003E7401" w:rsidP="003E7401">
            <w:pPr>
              <w:rPr>
                <w:rFonts w:ascii="Times New Roman" w:hAnsi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School Grounds</w:t>
            </w:r>
          </w:p>
        </w:tc>
        <w:tc>
          <w:tcPr>
            <w:tcW w:w="2681" w:type="dxa"/>
          </w:tcPr>
          <w:p w:rsidR="003E7401" w:rsidRPr="00420EC0" w:rsidRDefault="003E7401" w:rsidP="003E7401">
            <w:pPr>
              <w:rPr>
                <w:rFonts w:ascii="Times New Roman" w:hAnsi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0EC0">
              <w:rPr>
                <w:rFonts w:ascii="Times New Roman" w:hAnsi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3.05-4.00pm</w:t>
            </w:r>
          </w:p>
        </w:tc>
        <w:tc>
          <w:tcPr>
            <w:tcW w:w="3058" w:type="dxa"/>
          </w:tcPr>
          <w:p w:rsidR="003E7401" w:rsidRPr="00420EC0" w:rsidRDefault="003E7401" w:rsidP="003E7401">
            <w:pPr>
              <w:rPr>
                <w:rFonts w:ascii="Times New Roman" w:hAnsi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Mrs McColgan</w:t>
            </w:r>
          </w:p>
        </w:tc>
      </w:tr>
    </w:tbl>
    <w:p w:rsidR="00631F02" w:rsidRPr="00420EC0" w:rsidRDefault="00631F02" w:rsidP="00631F02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0627C" w:rsidRDefault="003C7948" w:rsidP="003C7948">
      <w:pPr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                </w:t>
      </w:r>
      <w:r w:rsidR="00A11156"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Homework</w:t>
      </w:r>
      <w:r w:rsidR="00A11156" w:rsidRPr="00460117"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Clubs</w:t>
      </w:r>
    </w:p>
    <w:p w:rsidR="00460117" w:rsidRPr="00A0627C" w:rsidRDefault="00A0627C" w:rsidP="00A0627C">
      <w:pPr>
        <w:jc w:val="center"/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0627C">
        <w:rPr>
          <w:b/>
          <w:sz w:val="72"/>
          <w:szCs w:val="72"/>
        </w:rPr>
        <w:t>Primary 4 &amp; Primary 5</w:t>
      </w:r>
    </w:p>
    <w:tbl>
      <w:tblPr>
        <w:tblW w:w="126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3402"/>
        <w:gridCol w:w="5670"/>
      </w:tblGrid>
      <w:tr w:rsidR="00420EC0" w:rsidRPr="00460117" w:rsidTr="00420EC0">
        <w:tc>
          <w:tcPr>
            <w:tcW w:w="3574" w:type="dxa"/>
            <w:shd w:val="clear" w:color="auto" w:fill="auto"/>
          </w:tcPr>
          <w:p w:rsidR="00420EC0" w:rsidRPr="00460117" w:rsidRDefault="00420EC0" w:rsidP="00460117">
            <w:pPr>
              <w:spacing w:line="259" w:lineRule="auto"/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  <w:t>Monday</w:t>
            </w:r>
          </w:p>
          <w:p w:rsidR="00420EC0" w:rsidRPr="00460117" w:rsidRDefault="00420EC0" w:rsidP="00460117">
            <w:pPr>
              <w:spacing w:line="259" w:lineRule="auto"/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</w:pPr>
          </w:p>
        </w:tc>
        <w:tc>
          <w:tcPr>
            <w:tcW w:w="3402" w:type="dxa"/>
            <w:shd w:val="clear" w:color="auto" w:fill="auto"/>
          </w:tcPr>
          <w:p w:rsidR="00420EC0" w:rsidRPr="00460117" w:rsidRDefault="00420EC0" w:rsidP="00460117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  <w:t>SEN Room</w:t>
            </w:r>
          </w:p>
        </w:tc>
        <w:tc>
          <w:tcPr>
            <w:tcW w:w="5670" w:type="dxa"/>
            <w:shd w:val="clear" w:color="auto" w:fill="auto"/>
          </w:tcPr>
          <w:p w:rsidR="00420EC0" w:rsidRPr="00460117" w:rsidRDefault="00420EC0" w:rsidP="00460117">
            <w:pPr>
              <w:spacing w:line="259" w:lineRule="auto"/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  <w:t xml:space="preserve">Mrs </w:t>
            </w:r>
            <w:r w:rsidR="009537D7"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  <w:t>Brown</w:t>
            </w:r>
          </w:p>
          <w:p w:rsidR="00420EC0" w:rsidRPr="00460117" w:rsidRDefault="00420EC0" w:rsidP="00420EC0">
            <w:pPr>
              <w:spacing w:line="259" w:lineRule="auto"/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</w:pPr>
          </w:p>
        </w:tc>
      </w:tr>
      <w:tr w:rsidR="00420EC0" w:rsidRPr="00460117" w:rsidTr="00420EC0">
        <w:tc>
          <w:tcPr>
            <w:tcW w:w="3574" w:type="dxa"/>
            <w:shd w:val="clear" w:color="auto" w:fill="auto"/>
          </w:tcPr>
          <w:p w:rsidR="00420EC0" w:rsidRPr="00460117" w:rsidRDefault="00420EC0" w:rsidP="00460117">
            <w:pPr>
              <w:spacing w:line="259" w:lineRule="auto"/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  <w:t>Tuesday</w:t>
            </w:r>
          </w:p>
        </w:tc>
        <w:tc>
          <w:tcPr>
            <w:tcW w:w="3402" w:type="dxa"/>
            <w:shd w:val="clear" w:color="auto" w:fill="auto"/>
          </w:tcPr>
          <w:p w:rsidR="00420EC0" w:rsidRPr="00460117" w:rsidRDefault="00420EC0" w:rsidP="00460117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  <w:t>SEN Room</w:t>
            </w:r>
          </w:p>
        </w:tc>
        <w:tc>
          <w:tcPr>
            <w:tcW w:w="5670" w:type="dxa"/>
            <w:shd w:val="clear" w:color="auto" w:fill="auto"/>
          </w:tcPr>
          <w:p w:rsidR="00420EC0" w:rsidRPr="00460117" w:rsidRDefault="00420EC0" w:rsidP="009537D7">
            <w:pPr>
              <w:spacing w:line="259" w:lineRule="auto"/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  <w:t xml:space="preserve">Mrs </w:t>
            </w:r>
            <w:r w:rsidR="009537D7"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  <w:t>Hegarty</w:t>
            </w:r>
          </w:p>
        </w:tc>
      </w:tr>
      <w:tr w:rsidR="00420EC0" w:rsidRPr="00460117" w:rsidTr="00420EC0">
        <w:tc>
          <w:tcPr>
            <w:tcW w:w="3574" w:type="dxa"/>
            <w:shd w:val="clear" w:color="auto" w:fill="auto"/>
          </w:tcPr>
          <w:p w:rsidR="00420EC0" w:rsidRPr="00460117" w:rsidRDefault="00420EC0" w:rsidP="00460117">
            <w:pPr>
              <w:spacing w:line="259" w:lineRule="auto"/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  <w:t>Wednesday</w:t>
            </w:r>
          </w:p>
        </w:tc>
        <w:tc>
          <w:tcPr>
            <w:tcW w:w="3402" w:type="dxa"/>
            <w:shd w:val="clear" w:color="auto" w:fill="auto"/>
          </w:tcPr>
          <w:p w:rsidR="00420EC0" w:rsidRPr="00460117" w:rsidRDefault="00420EC0" w:rsidP="00460117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  <w:t>SEN Room</w:t>
            </w:r>
          </w:p>
        </w:tc>
        <w:tc>
          <w:tcPr>
            <w:tcW w:w="5670" w:type="dxa"/>
            <w:shd w:val="clear" w:color="auto" w:fill="auto"/>
          </w:tcPr>
          <w:p w:rsidR="00420EC0" w:rsidRPr="00460117" w:rsidRDefault="009537D7" w:rsidP="009537D7">
            <w:pPr>
              <w:spacing w:line="259" w:lineRule="auto"/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  <w:t>Mrs Nicholl</w:t>
            </w:r>
          </w:p>
        </w:tc>
      </w:tr>
      <w:tr w:rsidR="00420EC0" w:rsidRPr="00460117" w:rsidTr="00420EC0">
        <w:tc>
          <w:tcPr>
            <w:tcW w:w="3574" w:type="dxa"/>
            <w:shd w:val="clear" w:color="auto" w:fill="auto"/>
          </w:tcPr>
          <w:p w:rsidR="00420EC0" w:rsidRPr="00460117" w:rsidRDefault="00420EC0" w:rsidP="00460117">
            <w:pPr>
              <w:spacing w:line="259" w:lineRule="auto"/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  <w:t>Thursday</w:t>
            </w:r>
          </w:p>
        </w:tc>
        <w:tc>
          <w:tcPr>
            <w:tcW w:w="3402" w:type="dxa"/>
            <w:shd w:val="clear" w:color="auto" w:fill="auto"/>
          </w:tcPr>
          <w:p w:rsidR="00420EC0" w:rsidRPr="00460117" w:rsidRDefault="00420EC0" w:rsidP="00460117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  <w:t>SEN Room</w:t>
            </w:r>
          </w:p>
        </w:tc>
        <w:tc>
          <w:tcPr>
            <w:tcW w:w="5670" w:type="dxa"/>
            <w:shd w:val="clear" w:color="auto" w:fill="auto"/>
          </w:tcPr>
          <w:p w:rsidR="00420EC0" w:rsidRPr="00460117" w:rsidRDefault="009537D7" w:rsidP="009537D7">
            <w:pPr>
              <w:spacing w:line="259" w:lineRule="auto"/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  <w:t>Mrs Connolly</w:t>
            </w:r>
          </w:p>
        </w:tc>
      </w:tr>
    </w:tbl>
    <w:p w:rsidR="00460117" w:rsidRPr="00460117" w:rsidRDefault="00460117" w:rsidP="00460117">
      <w:pPr>
        <w:spacing w:line="259" w:lineRule="auto"/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460117" w:rsidRDefault="00460117" w:rsidP="00CF2A51">
      <w:pPr>
        <w:tabs>
          <w:tab w:val="left" w:pos="11190"/>
        </w:tabs>
      </w:pPr>
    </w:p>
    <w:p w:rsidR="00A0627C" w:rsidRDefault="00A0627C" w:rsidP="00A0627C">
      <w:pPr>
        <w:jc w:val="center"/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Homework</w:t>
      </w:r>
      <w:r w:rsidRPr="00460117"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Clubs</w:t>
      </w:r>
    </w:p>
    <w:p w:rsidR="00A0627C" w:rsidRPr="00A0627C" w:rsidRDefault="00A0627C" w:rsidP="00A0627C">
      <w:pPr>
        <w:jc w:val="center"/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72"/>
          <w:szCs w:val="72"/>
        </w:rPr>
        <w:t>Primary 6</w:t>
      </w:r>
      <w:r w:rsidRPr="00A0627C">
        <w:rPr>
          <w:b/>
          <w:sz w:val="72"/>
          <w:szCs w:val="72"/>
        </w:rPr>
        <w:t xml:space="preserve"> &amp; Primary </w:t>
      </w:r>
      <w:r>
        <w:rPr>
          <w:b/>
          <w:sz w:val="72"/>
          <w:szCs w:val="72"/>
        </w:rPr>
        <w:t>7</w:t>
      </w:r>
    </w:p>
    <w:tbl>
      <w:tblPr>
        <w:tblW w:w="134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6114"/>
        <w:gridCol w:w="4111"/>
      </w:tblGrid>
      <w:tr w:rsidR="00420EC0" w:rsidRPr="00460117" w:rsidTr="00420EC0">
        <w:tc>
          <w:tcPr>
            <w:tcW w:w="3271" w:type="dxa"/>
            <w:shd w:val="clear" w:color="auto" w:fill="auto"/>
          </w:tcPr>
          <w:p w:rsidR="00420EC0" w:rsidRPr="00460117" w:rsidRDefault="00420EC0" w:rsidP="00322348">
            <w:pPr>
              <w:spacing w:line="259" w:lineRule="auto"/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  <w:t>Monday</w:t>
            </w:r>
          </w:p>
        </w:tc>
        <w:tc>
          <w:tcPr>
            <w:tcW w:w="6114" w:type="dxa"/>
            <w:shd w:val="clear" w:color="auto" w:fill="auto"/>
          </w:tcPr>
          <w:p w:rsidR="00420EC0" w:rsidRPr="00460117" w:rsidRDefault="009537D7" w:rsidP="0032234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  <w:t>Mr Morris’ Room</w:t>
            </w:r>
          </w:p>
        </w:tc>
        <w:tc>
          <w:tcPr>
            <w:tcW w:w="4111" w:type="dxa"/>
            <w:shd w:val="clear" w:color="auto" w:fill="auto"/>
          </w:tcPr>
          <w:p w:rsidR="00420EC0" w:rsidRPr="00460117" w:rsidRDefault="009537D7" w:rsidP="00322348">
            <w:pPr>
              <w:spacing w:line="259" w:lineRule="auto"/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  <w:t>Mr Morris</w:t>
            </w:r>
          </w:p>
        </w:tc>
      </w:tr>
      <w:tr w:rsidR="00420EC0" w:rsidRPr="00460117" w:rsidTr="00420EC0">
        <w:tc>
          <w:tcPr>
            <w:tcW w:w="3271" w:type="dxa"/>
            <w:shd w:val="clear" w:color="auto" w:fill="auto"/>
          </w:tcPr>
          <w:p w:rsidR="00420EC0" w:rsidRPr="00460117" w:rsidRDefault="00420EC0" w:rsidP="00322348">
            <w:pPr>
              <w:spacing w:line="259" w:lineRule="auto"/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  <w:t>Tuesday</w:t>
            </w:r>
          </w:p>
        </w:tc>
        <w:tc>
          <w:tcPr>
            <w:tcW w:w="6114" w:type="dxa"/>
            <w:shd w:val="clear" w:color="auto" w:fill="auto"/>
          </w:tcPr>
          <w:p w:rsidR="00420EC0" w:rsidRPr="00460117" w:rsidRDefault="00420EC0" w:rsidP="0032234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  <w:t>ICT Suite</w:t>
            </w:r>
          </w:p>
        </w:tc>
        <w:tc>
          <w:tcPr>
            <w:tcW w:w="4111" w:type="dxa"/>
            <w:shd w:val="clear" w:color="auto" w:fill="auto"/>
          </w:tcPr>
          <w:p w:rsidR="00420EC0" w:rsidRPr="00460117" w:rsidRDefault="00FB40A2" w:rsidP="00322348">
            <w:pPr>
              <w:spacing w:line="259" w:lineRule="auto"/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  <w:t>Mrs Hutton</w:t>
            </w:r>
          </w:p>
        </w:tc>
      </w:tr>
      <w:tr w:rsidR="00420EC0" w:rsidRPr="00460117" w:rsidTr="00420EC0">
        <w:tc>
          <w:tcPr>
            <w:tcW w:w="3271" w:type="dxa"/>
            <w:shd w:val="clear" w:color="auto" w:fill="auto"/>
          </w:tcPr>
          <w:p w:rsidR="00420EC0" w:rsidRDefault="00420EC0" w:rsidP="00322348">
            <w:pPr>
              <w:spacing w:line="259" w:lineRule="auto"/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  <w:t>Wednesday</w:t>
            </w:r>
          </w:p>
        </w:tc>
        <w:tc>
          <w:tcPr>
            <w:tcW w:w="6114" w:type="dxa"/>
            <w:shd w:val="clear" w:color="auto" w:fill="auto"/>
          </w:tcPr>
          <w:p w:rsidR="00420EC0" w:rsidRPr="00460117" w:rsidRDefault="00420EC0" w:rsidP="0032234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  <w:t>ICT Suite</w:t>
            </w:r>
          </w:p>
        </w:tc>
        <w:tc>
          <w:tcPr>
            <w:tcW w:w="4111" w:type="dxa"/>
            <w:shd w:val="clear" w:color="auto" w:fill="auto"/>
          </w:tcPr>
          <w:p w:rsidR="00420EC0" w:rsidRPr="00460117" w:rsidRDefault="00FB40A2" w:rsidP="00322348">
            <w:pPr>
              <w:spacing w:line="259" w:lineRule="auto"/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  <w:t>Miss McCafferty</w:t>
            </w:r>
          </w:p>
        </w:tc>
      </w:tr>
      <w:tr w:rsidR="00420EC0" w:rsidRPr="00460117" w:rsidTr="00420EC0">
        <w:tc>
          <w:tcPr>
            <w:tcW w:w="3271" w:type="dxa"/>
            <w:shd w:val="clear" w:color="auto" w:fill="auto"/>
          </w:tcPr>
          <w:p w:rsidR="00420EC0" w:rsidRDefault="00420EC0" w:rsidP="00322348">
            <w:pPr>
              <w:spacing w:line="259" w:lineRule="auto"/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  <w:t>Friday</w:t>
            </w:r>
          </w:p>
        </w:tc>
        <w:tc>
          <w:tcPr>
            <w:tcW w:w="6114" w:type="dxa"/>
            <w:shd w:val="clear" w:color="auto" w:fill="auto"/>
          </w:tcPr>
          <w:p w:rsidR="00420EC0" w:rsidRPr="00460117" w:rsidRDefault="00420EC0" w:rsidP="0032234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  <w:t>ICT Suite</w:t>
            </w:r>
          </w:p>
        </w:tc>
        <w:tc>
          <w:tcPr>
            <w:tcW w:w="4111" w:type="dxa"/>
            <w:shd w:val="clear" w:color="auto" w:fill="auto"/>
          </w:tcPr>
          <w:p w:rsidR="00420EC0" w:rsidRPr="00460117" w:rsidRDefault="00420EC0" w:rsidP="009537D7">
            <w:pPr>
              <w:spacing w:line="259" w:lineRule="auto"/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  <w:t xml:space="preserve">Mrs </w:t>
            </w:r>
            <w:r w:rsidR="009537D7"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  <w:t>Kelly</w:t>
            </w:r>
          </w:p>
        </w:tc>
      </w:tr>
    </w:tbl>
    <w:p w:rsidR="00460117" w:rsidRDefault="00460117" w:rsidP="00CF2A51">
      <w:pPr>
        <w:tabs>
          <w:tab w:val="left" w:pos="11190"/>
        </w:tabs>
      </w:pPr>
    </w:p>
    <w:p w:rsidR="003C7948" w:rsidRDefault="003C7948" w:rsidP="00CF2A51">
      <w:pPr>
        <w:tabs>
          <w:tab w:val="left" w:pos="11190"/>
        </w:tabs>
      </w:pPr>
    </w:p>
    <w:p w:rsidR="003C7948" w:rsidRDefault="003C7948" w:rsidP="00CF2A51">
      <w:pPr>
        <w:tabs>
          <w:tab w:val="left" w:pos="11190"/>
        </w:tabs>
      </w:pPr>
    </w:p>
    <w:p w:rsidR="003C7948" w:rsidRDefault="003C7948" w:rsidP="00CF2A51">
      <w:pPr>
        <w:tabs>
          <w:tab w:val="left" w:pos="11190"/>
        </w:tabs>
      </w:pPr>
    </w:p>
    <w:p w:rsidR="003C7948" w:rsidRDefault="003C7948" w:rsidP="00CF2A51">
      <w:pPr>
        <w:tabs>
          <w:tab w:val="left" w:pos="11190"/>
        </w:tabs>
      </w:pPr>
    </w:p>
    <w:p w:rsidR="003C7948" w:rsidRDefault="003C7948" w:rsidP="00CF2A51">
      <w:pPr>
        <w:tabs>
          <w:tab w:val="left" w:pos="11190"/>
        </w:tabs>
      </w:pPr>
    </w:p>
    <w:p w:rsidR="003C7948" w:rsidRDefault="003C7948" w:rsidP="00CF2A51">
      <w:pPr>
        <w:tabs>
          <w:tab w:val="left" w:pos="1119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722EA" wp14:editId="64D327D9">
                <wp:simplePos x="0" y="0"/>
                <wp:positionH relativeFrom="margin">
                  <wp:posOffset>0</wp:posOffset>
                </wp:positionH>
                <wp:positionV relativeFrom="paragraph">
                  <wp:posOffset>285750</wp:posOffset>
                </wp:positionV>
                <wp:extent cx="854392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3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7948" w:rsidRPr="003C7948" w:rsidRDefault="003C7948" w:rsidP="003C7948">
                            <w:pPr>
                              <w:tabs>
                                <w:tab w:val="left" w:pos="11190"/>
                              </w:tabs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7948"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Breakfast Club </w:t>
                            </w:r>
                          </w:p>
                          <w:p w:rsidR="003C7948" w:rsidRPr="003C7948" w:rsidRDefault="003C7948" w:rsidP="003C7948">
                            <w:pPr>
                              <w:tabs>
                                <w:tab w:val="left" w:pos="11190"/>
                              </w:tabs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7948"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Monday to Friday </w:t>
                            </w:r>
                          </w:p>
                          <w:p w:rsidR="003C7948" w:rsidRPr="003C7948" w:rsidRDefault="003C7948" w:rsidP="003C7948">
                            <w:pPr>
                              <w:tabs>
                                <w:tab w:val="left" w:pos="11190"/>
                              </w:tabs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7948"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8.15-9.00am</w:t>
                            </w:r>
                          </w:p>
                          <w:p w:rsidR="003C7948" w:rsidRPr="003C7948" w:rsidRDefault="003C7948" w:rsidP="003C7948">
                            <w:pPr>
                              <w:tabs>
                                <w:tab w:val="left" w:pos="11190"/>
                              </w:tabs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C7948" w:rsidRPr="003C7948" w:rsidRDefault="003C7948" w:rsidP="003C7948">
                            <w:pPr>
                              <w:tabs>
                                <w:tab w:val="left" w:pos="11190"/>
                              </w:tabs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7948"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Everyone is 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0722EA" id="Text Box 2" o:spid="_x0000_s1027" type="#_x0000_t202" style="position:absolute;margin-left:0;margin-top:22.5pt;width:672.7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3C7948" w:rsidRPr="003C7948" w:rsidRDefault="003C7948" w:rsidP="003C7948">
                      <w:pPr>
                        <w:tabs>
                          <w:tab w:val="left" w:pos="11190"/>
                        </w:tabs>
                        <w:jc w:val="center"/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7948"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Breakfast Club </w:t>
                      </w:r>
                    </w:p>
                    <w:p w:rsidR="003C7948" w:rsidRPr="003C7948" w:rsidRDefault="003C7948" w:rsidP="003C7948">
                      <w:pPr>
                        <w:tabs>
                          <w:tab w:val="left" w:pos="11190"/>
                        </w:tabs>
                        <w:jc w:val="center"/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7948"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Monday to Friday </w:t>
                      </w:r>
                      <w:bookmarkStart w:id="1" w:name="_GoBack"/>
                      <w:bookmarkEnd w:id="1"/>
                    </w:p>
                    <w:p w:rsidR="003C7948" w:rsidRPr="003C7948" w:rsidRDefault="003C7948" w:rsidP="003C7948">
                      <w:pPr>
                        <w:tabs>
                          <w:tab w:val="left" w:pos="11190"/>
                        </w:tabs>
                        <w:jc w:val="center"/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7948"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8.15-9.00am</w:t>
                      </w:r>
                    </w:p>
                    <w:p w:rsidR="003C7948" w:rsidRPr="003C7948" w:rsidRDefault="003C7948" w:rsidP="003C7948">
                      <w:pPr>
                        <w:tabs>
                          <w:tab w:val="left" w:pos="11190"/>
                        </w:tabs>
                        <w:jc w:val="center"/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C7948" w:rsidRPr="003C7948" w:rsidRDefault="003C7948" w:rsidP="003C7948">
                      <w:pPr>
                        <w:tabs>
                          <w:tab w:val="left" w:pos="11190"/>
                        </w:tabs>
                        <w:jc w:val="center"/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7948"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Everyone is welcome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7948" w:rsidRPr="00CF2A51" w:rsidRDefault="003C7948" w:rsidP="00CF2A51">
      <w:pPr>
        <w:tabs>
          <w:tab w:val="left" w:pos="11190"/>
        </w:tabs>
      </w:pPr>
    </w:p>
    <w:sectPr w:rsidR="003C7948" w:rsidRPr="00CF2A51" w:rsidSect="00CF2A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01" w:rsidRDefault="003E7401" w:rsidP="003E7401">
      <w:pPr>
        <w:spacing w:after="0" w:line="240" w:lineRule="auto"/>
      </w:pPr>
      <w:r>
        <w:separator/>
      </w:r>
    </w:p>
  </w:endnote>
  <w:endnote w:type="continuationSeparator" w:id="0">
    <w:p w:rsidR="003E7401" w:rsidRDefault="003E7401" w:rsidP="003E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01" w:rsidRDefault="003E7401" w:rsidP="003E7401">
      <w:pPr>
        <w:spacing w:after="0" w:line="240" w:lineRule="auto"/>
      </w:pPr>
      <w:r>
        <w:separator/>
      </w:r>
    </w:p>
  </w:footnote>
  <w:footnote w:type="continuationSeparator" w:id="0">
    <w:p w:rsidR="003E7401" w:rsidRDefault="003E7401" w:rsidP="003E7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51"/>
    <w:rsid w:val="0024018A"/>
    <w:rsid w:val="003C7948"/>
    <w:rsid w:val="003E7401"/>
    <w:rsid w:val="00420EC0"/>
    <w:rsid w:val="00460117"/>
    <w:rsid w:val="00485FCD"/>
    <w:rsid w:val="004957ED"/>
    <w:rsid w:val="00501402"/>
    <w:rsid w:val="00631F02"/>
    <w:rsid w:val="00646772"/>
    <w:rsid w:val="009537D7"/>
    <w:rsid w:val="00A0627C"/>
    <w:rsid w:val="00A11156"/>
    <w:rsid w:val="00A32522"/>
    <w:rsid w:val="00CB202D"/>
    <w:rsid w:val="00CF2A51"/>
    <w:rsid w:val="00FB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62AA7-2BE2-4679-A128-4E8762DE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A5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A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B20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7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7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0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0A5D7-6E59-458E-A18A-42187BE4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4F26781F</Template>
  <TotalTime>1</TotalTime>
  <Pages>8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GILLEN</dc:creator>
  <cp:keywords/>
  <dc:description/>
  <cp:lastModifiedBy>M Crawley</cp:lastModifiedBy>
  <cp:revision>2</cp:revision>
  <cp:lastPrinted>2018-09-17T09:42:00Z</cp:lastPrinted>
  <dcterms:created xsi:type="dcterms:W3CDTF">2018-09-17T11:56:00Z</dcterms:created>
  <dcterms:modified xsi:type="dcterms:W3CDTF">2018-09-17T11:56:00Z</dcterms:modified>
</cp:coreProperties>
</file>