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1F" w:rsidRPr="003C6FFC" w:rsidRDefault="0002601F" w:rsidP="0002601F">
      <w:pPr>
        <w:jc w:val="center"/>
        <w:rPr>
          <w:rFonts w:ascii="Lucida Sans" w:hAnsi="Lucida Sans"/>
          <w:b/>
          <w:sz w:val="44"/>
          <w:szCs w:val="44"/>
        </w:rPr>
      </w:pPr>
      <w:r w:rsidRPr="003C6FFC">
        <w:rPr>
          <w:rFonts w:ascii="Lucida Sans" w:hAnsi="Lucida Sans"/>
          <w:b/>
          <w:sz w:val="44"/>
          <w:szCs w:val="44"/>
        </w:rPr>
        <w:t>Steelstown Primary School</w:t>
      </w:r>
    </w:p>
    <w:p w:rsidR="0002601F" w:rsidRPr="003C6FFC" w:rsidRDefault="0002601F" w:rsidP="0002601F">
      <w:pPr>
        <w:jc w:val="center"/>
        <w:rPr>
          <w:rFonts w:ascii="Lucida Sans" w:hAnsi="Lucida Sans"/>
          <w:b/>
          <w:sz w:val="44"/>
          <w:szCs w:val="44"/>
        </w:rPr>
      </w:pPr>
      <w:r w:rsidRPr="003C6FFC">
        <w:rPr>
          <w:rFonts w:ascii="Lucida Sans" w:hAnsi="Lucida Sans"/>
          <w:b/>
          <w:sz w:val="44"/>
          <w:szCs w:val="44"/>
        </w:rPr>
        <w:t>Parent</w:t>
      </w:r>
      <w:r w:rsidR="00C3321F" w:rsidRPr="003C6FFC">
        <w:rPr>
          <w:rFonts w:ascii="Lucida Sans" w:hAnsi="Lucida Sans"/>
          <w:b/>
          <w:sz w:val="44"/>
          <w:szCs w:val="44"/>
        </w:rPr>
        <w:t>s’</w:t>
      </w:r>
      <w:r w:rsidRPr="003C6FFC">
        <w:rPr>
          <w:rFonts w:ascii="Lucida Sans" w:hAnsi="Lucida Sans"/>
          <w:b/>
          <w:sz w:val="44"/>
          <w:szCs w:val="44"/>
        </w:rPr>
        <w:t xml:space="preserve"> Newsletter</w:t>
      </w:r>
    </w:p>
    <w:p w:rsidR="0002601F" w:rsidRPr="003C6FFC" w:rsidRDefault="00230FAC" w:rsidP="0002601F">
      <w:pPr>
        <w:jc w:val="center"/>
        <w:rPr>
          <w:rFonts w:ascii="Lucida Sans" w:hAnsi="Lucida Sans"/>
          <w:b/>
          <w:sz w:val="44"/>
          <w:szCs w:val="44"/>
        </w:rPr>
      </w:pPr>
      <w:r>
        <w:rPr>
          <w:rFonts w:ascii="Lucida Sans" w:hAnsi="Lucida Sans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27940</wp:posOffset>
                </wp:positionV>
                <wp:extent cx="6629400" cy="1511300"/>
                <wp:effectExtent l="9525" t="7620" r="9525" b="508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2C2" w:rsidRPr="003C6FFC" w:rsidRDefault="00D522C2" w:rsidP="003C6FF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C6FF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Dear Parent</w:t>
                            </w:r>
                          </w:p>
                          <w:p w:rsidR="00D522C2" w:rsidRPr="003C6FFC" w:rsidRDefault="00D522C2" w:rsidP="003C6FF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C6FF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 welcome your child to their final year in primary school.  On behalf of the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Year</w:t>
                            </w:r>
                            <w:r w:rsidRPr="003C6FF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7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teac</w:t>
                            </w:r>
                            <w:r w:rsidR="007909C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hers, Mrs Murray and Mrs </w:t>
                            </w:r>
                            <w:proofErr w:type="spellStart"/>
                            <w:r w:rsidR="007909C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Doorish</w:t>
                            </w:r>
                            <w:proofErr w:type="spellEnd"/>
                            <w:r w:rsidRPr="003C6FF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we hope your child has a very happy and memorable experience.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T</w:t>
                            </w:r>
                            <w:r w:rsidRPr="003C6FF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he core focus of our work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throughout the year </w:t>
                            </w:r>
                            <w:r w:rsidRPr="003C6FF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is to develop the broad potential of every child.</w:t>
                            </w:r>
                          </w:p>
                          <w:p w:rsidR="00D522C2" w:rsidRPr="003C6FFC" w:rsidRDefault="00D522C2" w:rsidP="003C6FF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C6FF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Below are a few school housekeeping rules to support and help your child settle into their new class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  We look forwar</w:t>
                            </w:r>
                            <w:r w:rsidR="003F488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 to meeting you during this term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522C2" w:rsidRPr="00C3321F" w:rsidRDefault="00D522C2" w:rsidP="00C3321F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5pt;margin-top:2.2pt;width:522pt;height:11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">
                <v:textbox>
                  <w:txbxContent>
                    <w:p w:rsidR="00D522C2" w:rsidRPr="003C6FFC" w:rsidRDefault="00D522C2" w:rsidP="003C6FF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C6FFC">
                        <w:rPr>
                          <w:rFonts w:ascii="Comic Sans MS" w:hAnsi="Comic Sans MS"/>
                          <w:sz w:val="22"/>
                          <w:szCs w:val="22"/>
                        </w:rPr>
                        <w:t>Dear Parent</w:t>
                      </w:r>
                    </w:p>
                    <w:p w:rsidR="00D522C2" w:rsidRPr="003C6FFC" w:rsidRDefault="00D522C2" w:rsidP="003C6FF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C6FFC">
                        <w:rPr>
                          <w:rFonts w:ascii="Comic Sans MS" w:hAnsi="Comic Sans MS"/>
                          <w:sz w:val="22"/>
                          <w:szCs w:val="22"/>
                        </w:rPr>
                        <w:t>We welcome your child to their final year in primary school.  On behalf of the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Year</w:t>
                      </w:r>
                      <w:r w:rsidRPr="003C6FF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7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teac</w:t>
                      </w:r>
                      <w:r w:rsidR="007909C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hers, Mrs Murray and Mrs </w:t>
                      </w:r>
                      <w:proofErr w:type="spellStart"/>
                      <w:r w:rsidR="007909CD">
                        <w:rPr>
                          <w:rFonts w:ascii="Comic Sans MS" w:hAnsi="Comic Sans MS"/>
                          <w:sz w:val="22"/>
                          <w:szCs w:val="22"/>
                        </w:rPr>
                        <w:t>Doorish</w:t>
                      </w:r>
                      <w:proofErr w:type="spellEnd"/>
                      <w:r w:rsidRPr="003C6FF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we hope your child has a very happy and memorable experience.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T</w:t>
                      </w:r>
                      <w:r w:rsidRPr="003C6FF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he core focus of our work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throughout the year </w:t>
                      </w:r>
                      <w:r w:rsidRPr="003C6FFC">
                        <w:rPr>
                          <w:rFonts w:ascii="Comic Sans MS" w:hAnsi="Comic Sans MS"/>
                          <w:sz w:val="22"/>
                          <w:szCs w:val="22"/>
                        </w:rPr>
                        <w:t>is to develop the broad potential of every child.</w:t>
                      </w:r>
                    </w:p>
                    <w:p w:rsidR="00D522C2" w:rsidRPr="003C6FFC" w:rsidRDefault="00D522C2" w:rsidP="003C6FF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C6FFC">
                        <w:rPr>
                          <w:rFonts w:ascii="Comic Sans MS" w:hAnsi="Comic Sans MS"/>
                          <w:sz w:val="22"/>
                          <w:szCs w:val="22"/>
                        </w:rPr>
                        <w:t>Below are a few school housekeeping rules to support and help your child settle into their new class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.  We look forwar</w:t>
                      </w:r>
                      <w:r w:rsidR="003F4888">
                        <w:rPr>
                          <w:rFonts w:ascii="Comic Sans MS" w:hAnsi="Comic Sans MS"/>
                          <w:sz w:val="22"/>
                          <w:szCs w:val="22"/>
                        </w:rPr>
                        <w:t>d to meeting you during this term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</w:p>
                    <w:p w:rsidR="00D522C2" w:rsidRPr="00C3321F" w:rsidRDefault="00D522C2" w:rsidP="00C3321F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601F" w:rsidRPr="0002601F" w:rsidRDefault="00A9366F" w:rsidP="0002601F">
      <w:pPr>
        <w:jc w:val="center"/>
        <w:rPr>
          <w:rFonts w:ascii="Lucida Sans" w:hAnsi="Lucida Sans"/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3698823</wp:posOffset>
                </wp:positionH>
                <wp:positionV relativeFrom="paragraph">
                  <wp:posOffset>1290330</wp:posOffset>
                </wp:positionV>
                <wp:extent cx="2514600" cy="2488368"/>
                <wp:effectExtent l="0" t="0" r="19050" b="2667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488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2C2" w:rsidRPr="00A9366F" w:rsidRDefault="00D522C2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9366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HOMEWORK</w:t>
                            </w:r>
                          </w:p>
                          <w:p w:rsidR="00D522C2" w:rsidRPr="00A9366F" w:rsidRDefault="00D522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9366F">
                              <w:rPr>
                                <w:sz w:val="20"/>
                                <w:szCs w:val="20"/>
                              </w:rPr>
                              <w:t xml:space="preserve">The purpose of homework is to consolidate and develop ability to work independently. </w:t>
                            </w:r>
                          </w:p>
                          <w:p w:rsidR="00D522C2" w:rsidRPr="00A9366F" w:rsidRDefault="00D522C2" w:rsidP="0083196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9366F">
                              <w:rPr>
                                <w:sz w:val="20"/>
                                <w:szCs w:val="20"/>
                              </w:rPr>
                              <w:t xml:space="preserve">Your child </w:t>
                            </w:r>
                            <w:r w:rsidR="003F4888" w:rsidRPr="00A9366F">
                              <w:rPr>
                                <w:sz w:val="20"/>
                                <w:szCs w:val="20"/>
                              </w:rPr>
                              <w:t>will have homework each night.</w:t>
                            </w:r>
                          </w:p>
                          <w:p w:rsidR="00D522C2" w:rsidRPr="00A9366F" w:rsidRDefault="00D522C2" w:rsidP="0083196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9366F">
                              <w:rPr>
                                <w:sz w:val="20"/>
                                <w:szCs w:val="20"/>
                              </w:rPr>
                              <w:t xml:space="preserve">Your child will have a homework diary where they should record their homework each day.  </w:t>
                            </w:r>
                          </w:p>
                          <w:p w:rsidR="00D522C2" w:rsidRPr="00A9366F" w:rsidRDefault="00D522C2" w:rsidP="0083196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9366F">
                              <w:rPr>
                                <w:sz w:val="20"/>
                                <w:szCs w:val="20"/>
                              </w:rPr>
                              <w:t>Parents are asked to sign homework diaries or homework books each night.</w:t>
                            </w:r>
                          </w:p>
                          <w:p w:rsidR="00A9366F" w:rsidRPr="00A9366F" w:rsidRDefault="00A9366F" w:rsidP="0083196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A9366F">
                              <w:rPr>
                                <w:sz w:val="20"/>
                                <w:szCs w:val="20"/>
                              </w:rPr>
                              <w:t>There is a Literacy and Numeracy club for all P7 children each Monday and</w:t>
                            </w:r>
                            <w:r w:rsidRPr="00A9366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366F">
                              <w:rPr>
                                <w:sz w:val="20"/>
                                <w:szCs w:val="20"/>
                              </w:rPr>
                              <w:t>Thursday. Please encourage your child to attend</w:t>
                            </w:r>
                            <w:r w:rsidRPr="00A9366F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291.25pt;margin-top:101.6pt;width:198pt;height:195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">
                <v:textbox>
                  <w:txbxContent>
                    <w:p w:rsidR="00D522C2" w:rsidRPr="00A9366F" w:rsidRDefault="00D522C2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9366F">
                        <w:rPr>
                          <w:b/>
                          <w:sz w:val="20"/>
                          <w:szCs w:val="20"/>
                          <w:u w:val="single"/>
                        </w:rPr>
                        <w:t>HOMEWORK</w:t>
                      </w:r>
                    </w:p>
                    <w:p w:rsidR="00D522C2" w:rsidRPr="00A9366F" w:rsidRDefault="00D522C2">
                      <w:pPr>
                        <w:rPr>
                          <w:sz w:val="20"/>
                          <w:szCs w:val="20"/>
                        </w:rPr>
                      </w:pPr>
                      <w:r w:rsidRPr="00A9366F">
                        <w:rPr>
                          <w:sz w:val="20"/>
                          <w:szCs w:val="20"/>
                        </w:rPr>
                        <w:t xml:space="preserve">The purpose of homework is to consolidate and develop ability to work independently. </w:t>
                      </w:r>
                    </w:p>
                    <w:p w:rsidR="00D522C2" w:rsidRPr="00A9366F" w:rsidRDefault="00D522C2" w:rsidP="00831960">
                      <w:pPr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A9366F">
                        <w:rPr>
                          <w:sz w:val="20"/>
                          <w:szCs w:val="20"/>
                        </w:rPr>
                        <w:t xml:space="preserve">Your child </w:t>
                      </w:r>
                      <w:r w:rsidR="003F4888" w:rsidRPr="00A9366F">
                        <w:rPr>
                          <w:sz w:val="20"/>
                          <w:szCs w:val="20"/>
                        </w:rPr>
                        <w:t>will have homework each night.</w:t>
                      </w:r>
                    </w:p>
                    <w:p w:rsidR="00D522C2" w:rsidRPr="00A9366F" w:rsidRDefault="00D522C2" w:rsidP="00831960">
                      <w:pPr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A9366F">
                        <w:rPr>
                          <w:sz w:val="20"/>
                          <w:szCs w:val="20"/>
                        </w:rPr>
                        <w:t xml:space="preserve">Your child will have a homework diary where they should record their homework each day.  </w:t>
                      </w:r>
                    </w:p>
                    <w:p w:rsidR="00D522C2" w:rsidRPr="00A9366F" w:rsidRDefault="00D522C2" w:rsidP="00831960">
                      <w:pPr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A9366F">
                        <w:rPr>
                          <w:sz w:val="20"/>
                          <w:szCs w:val="20"/>
                        </w:rPr>
                        <w:t>Parents are asked to sign homework diaries or homework books each night.</w:t>
                      </w:r>
                    </w:p>
                    <w:p w:rsidR="00A9366F" w:rsidRPr="00A9366F" w:rsidRDefault="00A9366F" w:rsidP="00831960">
                      <w:pPr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A9366F">
                        <w:rPr>
                          <w:sz w:val="20"/>
                          <w:szCs w:val="20"/>
                        </w:rPr>
                        <w:t>There is a Literacy and Numeracy club for all P7 children each Monday and</w:t>
                      </w:r>
                      <w:r w:rsidRPr="00A9366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9366F">
                        <w:rPr>
                          <w:sz w:val="20"/>
                          <w:szCs w:val="20"/>
                        </w:rPr>
                        <w:t>Thursday. Please encourage your child to attend</w:t>
                      </w:r>
                      <w:r w:rsidRPr="00A9366F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1855033</wp:posOffset>
                </wp:positionH>
                <wp:positionV relativeFrom="paragraph">
                  <wp:posOffset>6162134</wp:posOffset>
                </wp:positionV>
                <wp:extent cx="2057400" cy="2053652"/>
                <wp:effectExtent l="0" t="0" r="19050" b="2286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53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66F" w:rsidRDefault="00A9366F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CURRICULUM MEETING</w:t>
                            </w:r>
                          </w:p>
                          <w:p w:rsidR="00A9366F" w:rsidRPr="00A9366F" w:rsidRDefault="00A9366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9366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There will be a meeting towards end of September to meet our year 7 Parents and update you on our </w:t>
                            </w:r>
                            <w:proofErr w:type="spellStart"/>
                            <w:r w:rsidRPr="00A9366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expections</w:t>
                            </w:r>
                            <w:proofErr w:type="spellEnd"/>
                            <w:r w:rsidRPr="00A9366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for the year ahead.  Please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see weekly newsletter on school website for date.</w:t>
                            </w:r>
                          </w:p>
                          <w:p w:rsidR="00A9366F" w:rsidRDefault="00A936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146.05pt;margin-top:485.2pt;width:162pt;height:161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qQLAIAAFk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">
                <v:textbox>
                  <w:txbxContent>
                    <w:p w:rsidR="00A9366F" w:rsidRDefault="00A9366F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CURRICULUM MEETING</w:t>
                      </w:r>
                    </w:p>
                    <w:p w:rsidR="00A9366F" w:rsidRPr="00A9366F" w:rsidRDefault="00A9366F">
                      <w:pPr>
                        <w:rPr>
                          <w:rFonts w:ascii="Comic Sans MS" w:hAnsi="Comic Sans MS"/>
                        </w:rPr>
                      </w:pPr>
                      <w:r w:rsidRPr="00A9366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There will be a meeting towards end of September to meet our year 7 Parents and update you on our </w:t>
                      </w:r>
                      <w:proofErr w:type="spellStart"/>
                      <w:r w:rsidRPr="00A9366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expections</w:t>
                      </w:r>
                      <w:proofErr w:type="spellEnd"/>
                      <w:r w:rsidRPr="00A9366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for the year ahead.  Please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see weekly newsletter on school website for date.</w:t>
                      </w:r>
                    </w:p>
                    <w:p w:rsidR="00A9366F" w:rsidRDefault="00A9366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3986186</wp:posOffset>
                </wp:positionV>
                <wp:extent cx="5956300" cy="548005"/>
                <wp:effectExtent l="0" t="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2C2" w:rsidRPr="00BC4A2D" w:rsidRDefault="00D522C2" w:rsidP="00BC4A2D">
                            <w:pPr>
                              <w:jc w:val="center"/>
                              <w:rPr>
                                <w:rFonts w:ascii="Berlin Sans FB" w:hAnsi="Berlin Sans FB"/>
                                <w:sz w:val="72"/>
                                <w:szCs w:val="72"/>
                              </w:rPr>
                            </w:pPr>
                            <w:r w:rsidRPr="00BC4A2D">
                              <w:rPr>
                                <w:rFonts w:ascii="Berlin Sans FB" w:hAnsi="Berlin Sans FB"/>
                                <w:sz w:val="72"/>
                                <w:szCs w:val="72"/>
                              </w:rPr>
                              <w:t>S</w:t>
                            </w:r>
                            <w:r w:rsidR="003F4888">
                              <w:rPr>
                                <w:rFonts w:ascii="Berlin Sans FB" w:hAnsi="Berlin Sans FB"/>
                                <w:sz w:val="72"/>
                                <w:szCs w:val="72"/>
                              </w:rPr>
                              <w:t>eptember</w:t>
                            </w:r>
                            <w:r w:rsidRPr="00BC4A2D">
                              <w:rPr>
                                <w:rFonts w:ascii="Berlin Sans FB" w:hAnsi="Berlin Sans FB"/>
                                <w:sz w:val="72"/>
                                <w:szCs w:val="72"/>
                              </w:rPr>
                              <w:t xml:space="preserve"> in Year 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-10pt;margin-top:313.85pt;width:469pt;height:4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01hAIAABc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" stroked="f">
                <v:textbox>
                  <w:txbxContent>
                    <w:p w:rsidR="00D522C2" w:rsidRPr="00BC4A2D" w:rsidRDefault="00D522C2" w:rsidP="00BC4A2D">
                      <w:pPr>
                        <w:jc w:val="center"/>
                        <w:rPr>
                          <w:rFonts w:ascii="Berlin Sans FB" w:hAnsi="Berlin Sans FB"/>
                          <w:sz w:val="72"/>
                          <w:szCs w:val="72"/>
                        </w:rPr>
                      </w:pPr>
                      <w:r w:rsidRPr="00BC4A2D">
                        <w:rPr>
                          <w:rFonts w:ascii="Berlin Sans FB" w:hAnsi="Berlin Sans FB"/>
                          <w:sz w:val="72"/>
                          <w:szCs w:val="72"/>
                        </w:rPr>
                        <w:t>S</w:t>
                      </w:r>
                      <w:r w:rsidR="003F4888">
                        <w:rPr>
                          <w:rFonts w:ascii="Berlin Sans FB" w:hAnsi="Berlin Sans FB"/>
                          <w:sz w:val="72"/>
                          <w:szCs w:val="72"/>
                        </w:rPr>
                        <w:t>eptember</w:t>
                      </w:r>
                      <w:r w:rsidRPr="00BC4A2D">
                        <w:rPr>
                          <w:rFonts w:ascii="Berlin Sans FB" w:hAnsi="Berlin Sans FB"/>
                          <w:sz w:val="72"/>
                          <w:szCs w:val="72"/>
                        </w:rPr>
                        <w:t xml:space="preserve"> in Year 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72BDA">
        <w:rPr>
          <w:rFonts w:ascii="Lucida Sans" w:hAnsi="Lucida Sans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-797769</wp:posOffset>
                </wp:positionH>
                <wp:positionV relativeFrom="paragraph">
                  <wp:posOffset>1319780</wp:posOffset>
                </wp:positionV>
                <wp:extent cx="2428407" cy="2503357"/>
                <wp:effectExtent l="0" t="0" r="10160" b="1143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407" cy="2503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2C2" w:rsidRPr="00CD64A3" w:rsidRDefault="00D522C2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D64A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RULES</w:t>
                            </w:r>
                          </w:p>
                          <w:p w:rsidR="00D522C2" w:rsidRPr="00CD64A3" w:rsidRDefault="00D522C2" w:rsidP="00C332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D64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Proper school uniform should be worn at all times</w:t>
                            </w:r>
                          </w:p>
                          <w:p w:rsidR="00D522C2" w:rsidRPr="00CD64A3" w:rsidRDefault="00D522C2" w:rsidP="00C332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D64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Be punctual  each  morning</w:t>
                            </w:r>
                          </w:p>
                          <w:p w:rsidR="00D522C2" w:rsidRPr="00CD64A3" w:rsidRDefault="00D522C2" w:rsidP="00C332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D64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PE Kit should be brought in when required</w:t>
                            </w:r>
                          </w:p>
                          <w:p w:rsidR="00D522C2" w:rsidRPr="00CD64A3" w:rsidRDefault="00D522C2" w:rsidP="00C332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D64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 jewellery should be worn</w:t>
                            </w:r>
                          </w:p>
                          <w:p w:rsidR="00D522C2" w:rsidRPr="00CD64A3" w:rsidRDefault="00D522C2" w:rsidP="00C332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Mobile Phones</w:t>
                            </w:r>
                            <w:r w:rsidRPr="00CD64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should not be brought into school</w:t>
                            </w:r>
                          </w:p>
                          <w:p w:rsidR="00D522C2" w:rsidRPr="00CD64A3" w:rsidRDefault="00D522C2" w:rsidP="00C332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D64A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Chewing gum in school is forbidden.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62.8pt;margin-top:103.9pt;width:191.2pt;height:197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">
                <v:textbox>
                  <w:txbxContent>
                    <w:p w:rsidR="00D522C2" w:rsidRPr="00CD64A3" w:rsidRDefault="00D522C2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CD64A3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RULES</w:t>
                      </w:r>
                    </w:p>
                    <w:p w:rsidR="00D522C2" w:rsidRPr="00CD64A3" w:rsidRDefault="00D522C2" w:rsidP="00C3321F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D64A3">
                        <w:rPr>
                          <w:rFonts w:ascii="Comic Sans MS" w:hAnsi="Comic Sans MS"/>
                          <w:sz w:val="22"/>
                          <w:szCs w:val="22"/>
                        </w:rPr>
                        <w:t>Proper school uniform should be worn at all times</w:t>
                      </w:r>
                    </w:p>
                    <w:p w:rsidR="00D522C2" w:rsidRPr="00CD64A3" w:rsidRDefault="00D522C2" w:rsidP="00C3321F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D64A3">
                        <w:rPr>
                          <w:rFonts w:ascii="Comic Sans MS" w:hAnsi="Comic Sans MS"/>
                          <w:sz w:val="22"/>
                          <w:szCs w:val="22"/>
                        </w:rPr>
                        <w:t>Be punctual  each  morning</w:t>
                      </w:r>
                    </w:p>
                    <w:p w:rsidR="00D522C2" w:rsidRPr="00CD64A3" w:rsidRDefault="00D522C2" w:rsidP="00C3321F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D64A3">
                        <w:rPr>
                          <w:rFonts w:ascii="Comic Sans MS" w:hAnsi="Comic Sans MS"/>
                          <w:sz w:val="22"/>
                          <w:szCs w:val="22"/>
                        </w:rPr>
                        <w:t>PE Kit should be brought in when required</w:t>
                      </w:r>
                    </w:p>
                    <w:p w:rsidR="00D522C2" w:rsidRPr="00CD64A3" w:rsidRDefault="00D522C2" w:rsidP="00C3321F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D64A3">
                        <w:rPr>
                          <w:rFonts w:ascii="Comic Sans MS" w:hAnsi="Comic Sans MS"/>
                          <w:sz w:val="22"/>
                          <w:szCs w:val="22"/>
                        </w:rPr>
                        <w:t>No jewellery should be worn</w:t>
                      </w:r>
                    </w:p>
                    <w:p w:rsidR="00D522C2" w:rsidRPr="00CD64A3" w:rsidRDefault="00D522C2" w:rsidP="00C3321F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Mobile Phones</w:t>
                      </w:r>
                      <w:r w:rsidRPr="00CD64A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should not be brought into school</w:t>
                      </w:r>
                    </w:p>
                    <w:p w:rsidR="00D522C2" w:rsidRPr="00CD64A3" w:rsidRDefault="00D522C2" w:rsidP="00C3321F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D64A3">
                        <w:rPr>
                          <w:rFonts w:ascii="Comic Sans MS" w:hAnsi="Comic Sans MS"/>
                          <w:sz w:val="22"/>
                          <w:szCs w:val="22"/>
                        </w:rPr>
                        <w:t>Chewing gum in school is forbidden.</w:t>
                      </w:r>
                    </w:p>
                  </w:txbxContent>
                </v:textbox>
              </v:shape>
            </w:pict>
          </mc:Fallback>
        </mc:AlternateContent>
      </w:r>
      <w:r w:rsidR="00472BDA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1870023</wp:posOffset>
            </wp:positionH>
            <wp:positionV relativeFrom="paragraph">
              <wp:posOffset>1485204</wp:posOffset>
            </wp:positionV>
            <wp:extent cx="1603947" cy="1686910"/>
            <wp:effectExtent l="0" t="0" r="0" b="8890"/>
            <wp:wrapNone/>
            <wp:docPr id="11" name="Picture 11" descr="MPj043941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Pj0439415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407" cy="169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BD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-540927</wp:posOffset>
                </wp:positionH>
                <wp:positionV relativeFrom="paragraph">
                  <wp:posOffset>5911601</wp:posOffset>
                </wp:positionV>
                <wp:extent cx="2039352" cy="2376805"/>
                <wp:effectExtent l="0" t="0" r="18415" b="2349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352" cy="237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2C2" w:rsidRPr="00CD64A3" w:rsidRDefault="00D522C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D64A3">
                              <w:rPr>
                                <w:b/>
                                <w:u w:val="single"/>
                              </w:rPr>
                              <w:t>EQUIPMENT</w:t>
                            </w:r>
                          </w:p>
                          <w:p w:rsidR="00D522C2" w:rsidRDefault="003F4888" w:rsidP="00646C11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Whilst</w:t>
                            </w:r>
                            <w:r w:rsidR="00D522C2">
                              <w:t xml:space="preserve"> school provides essential equipment, it is advisable that each child has their own personal </w:t>
                            </w:r>
                            <w:proofErr w:type="gramStart"/>
                            <w:r w:rsidR="00D522C2">
                              <w:t>supply  of</w:t>
                            </w:r>
                            <w:proofErr w:type="gramEnd"/>
                            <w:r w:rsidR="00D522C2">
                              <w:t xml:space="preserve"> pens, pencils, rulers, </w:t>
                            </w:r>
                            <w:proofErr w:type="spellStart"/>
                            <w:r w:rsidR="00D522C2">
                              <w:t>sharpners</w:t>
                            </w:r>
                            <w:proofErr w:type="spellEnd"/>
                            <w:r w:rsidR="00D522C2">
                              <w:t>, colouring materials, glue and scissors for use at home.</w:t>
                            </w:r>
                          </w:p>
                          <w:p w:rsidR="00D522C2" w:rsidRDefault="00D522C2" w:rsidP="00646C11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 pocket dictionary is an essential tool for all children in Primary 7.</w:t>
                            </w:r>
                          </w:p>
                          <w:p w:rsidR="00D522C2" w:rsidRDefault="00D522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-42.6pt;margin-top:465.5pt;width:160.6pt;height:18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">
                <v:textbox>
                  <w:txbxContent>
                    <w:p w:rsidR="00D522C2" w:rsidRPr="00CD64A3" w:rsidRDefault="00D522C2">
                      <w:pPr>
                        <w:rPr>
                          <w:b/>
                          <w:u w:val="single"/>
                        </w:rPr>
                      </w:pPr>
                      <w:r w:rsidRPr="00CD64A3">
                        <w:rPr>
                          <w:b/>
                          <w:u w:val="single"/>
                        </w:rPr>
                        <w:t>EQUIPMENT</w:t>
                      </w:r>
                    </w:p>
                    <w:p w:rsidR="00D522C2" w:rsidRDefault="003F4888" w:rsidP="00646C11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>Whilst</w:t>
                      </w:r>
                      <w:r w:rsidR="00D522C2">
                        <w:t xml:space="preserve"> school provides essential equipment, it is advisable that each child has their own personal </w:t>
                      </w:r>
                      <w:proofErr w:type="gramStart"/>
                      <w:r w:rsidR="00D522C2">
                        <w:t>supply  of</w:t>
                      </w:r>
                      <w:proofErr w:type="gramEnd"/>
                      <w:r w:rsidR="00D522C2">
                        <w:t xml:space="preserve"> pens, pencils, rulers, </w:t>
                      </w:r>
                      <w:proofErr w:type="spellStart"/>
                      <w:r w:rsidR="00D522C2">
                        <w:t>sharpners</w:t>
                      </w:r>
                      <w:proofErr w:type="spellEnd"/>
                      <w:r w:rsidR="00D522C2">
                        <w:t>, colouring materials, glue and scissors for use at home.</w:t>
                      </w:r>
                    </w:p>
                    <w:p w:rsidR="00D522C2" w:rsidRDefault="00D522C2" w:rsidP="00646C11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>A pocket dictionary is an essential tool for all children in Primary 7.</w:t>
                      </w:r>
                    </w:p>
                    <w:p w:rsidR="00D522C2" w:rsidRDefault="00D522C2"/>
                  </w:txbxContent>
                </v:textbox>
              </v:shape>
            </w:pict>
          </mc:Fallback>
        </mc:AlternateContent>
      </w:r>
      <w:r w:rsidR="00472BDA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4058649</wp:posOffset>
                </wp:positionH>
                <wp:positionV relativeFrom="paragraph">
                  <wp:posOffset>5978140</wp:posOffset>
                </wp:positionV>
                <wp:extent cx="2089785" cy="2041358"/>
                <wp:effectExtent l="0" t="0" r="24130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2041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2C2" w:rsidRPr="00230FAC" w:rsidRDefault="00D522C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30F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MUSIC</w:t>
                            </w:r>
                          </w:p>
                          <w:p w:rsidR="00D522C2" w:rsidRPr="00230FAC" w:rsidRDefault="00D522C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30F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 Year 7 pupils have tin whistle tuition each Tuesday.</w:t>
                            </w:r>
                          </w:p>
                          <w:p w:rsidR="00D522C2" w:rsidRPr="00230FAC" w:rsidRDefault="00D522C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30F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Please encourage your child to bring their whistle</w:t>
                            </w:r>
                            <w:r w:rsidR="007909C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/recorder</w:t>
                            </w:r>
                            <w:r w:rsidRPr="00230F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music folder on this day. If your child has lost their tin whistle</w:t>
                            </w:r>
                            <w:r w:rsidRPr="00D522C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230F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repl</w:t>
                            </w:r>
                            <w:r w:rsidR="003F48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acements can be purchased for £3</w:t>
                            </w:r>
                            <w:r w:rsidRPr="00230F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.50 from the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319.6pt;margin-top:470.7pt;width:164.55pt;height:160.75pt;z-index:2516628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jnLgIAAFg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">
                <v:textbox>
                  <w:txbxContent>
                    <w:p w:rsidR="00D522C2" w:rsidRPr="00230FAC" w:rsidRDefault="00D522C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30F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MUSIC</w:t>
                      </w:r>
                    </w:p>
                    <w:p w:rsidR="00D522C2" w:rsidRPr="00230FAC" w:rsidRDefault="00D522C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30FAC">
                        <w:rPr>
                          <w:rFonts w:ascii="Comic Sans MS" w:hAnsi="Comic Sans MS"/>
                          <w:sz w:val="20"/>
                          <w:szCs w:val="20"/>
                        </w:rPr>
                        <w:t>All Year 7 pupils have tin whistle tuition each Tuesday.</w:t>
                      </w:r>
                    </w:p>
                    <w:p w:rsidR="00D522C2" w:rsidRPr="00230FAC" w:rsidRDefault="00D522C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30FAC">
                        <w:rPr>
                          <w:rFonts w:ascii="Comic Sans MS" w:hAnsi="Comic Sans MS"/>
                          <w:sz w:val="20"/>
                          <w:szCs w:val="20"/>
                        </w:rPr>
                        <w:t>Please encourage your child to bring their whistle</w:t>
                      </w:r>
                      <w:r w:rsidR="007909CD">
                        <w:rPr>
                          <w:rFonts w:ascii="Comic Sans MS" w:hAnsi="Comic Sans MS"/>
                          <w:sz w:val="20"/>
                          <w:szCs w:val="20"/>
                        </w:rPr>
                        <w:t>/recorder</w:t>
                      </w:r>
                      <w:r w:rsidRPr="00230FA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music folder on this day. If your child has lost their tin whistle</w:t>
                      </w:r>
                      <w:r w:rsidRPr="00D522C2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230FAC">
                        <w:rPr>
                          <w:rFonts w:ascii="Comic Sans MS" w:hAnsi="Comic Sans MS"/>
                          <w:sz w:val="20"/>
                          <w:szCs w:val="20"/>
                        </w:rPr>
                        <w:t>repl</w:t>
                      </w:r>
                      <w:r w:rsidR="003F4888">
                        <w:rPr>
                          <w:rFonts w:ascii="Comic Sans MS" w:hAnsi="Comic Sans MS"/>
                          <w:sz w:val="20"/>
                          <w:szCs w:val="20"/>
                        </w:rPr>
                        <w:t>acements can be purchased for £3</w:t>
                      </w:r>
                      <w:r w:rsidRPr="00230FAC">
                        <w:rPr>
                          <w:rFonts w:ascii="Comic Sans MS" w:hAnsi="Comic Sans MS"/>
                          <w:sz w:val="20"/>
                          <w:szCs w:val="20"/>
                        </w:rPr>
                        <w:t>.50 from the school.</w:t>
                      </w:r>
                    </w:p>
                  </w:txbxContent>
                </v:textbox>
              </v:shape>
            </w:pict>
          </mc:Fallback>
        </mc:AlternateContent>
      </w:r>
      <w:r w:rsidR="00230FAC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5549900</wp:posOffset>
            </wp:positionH>
            <wp:positionV relativeFrom="paragraph">
              <wp:posOffset>4464685</wp:posOffset>
            </wp:positionV>
            <wp:extent cx="782955" cy="845820"/>
            <wp:effectExtent l="0" t="0" r="0" b="0"/>
            <wp:wrapNone/>
            <wp:docPr id="30" name="Picture 30" descr="MCj042811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Cj0428113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FA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4586605</wp:posOffset>
                </wp:positionV>
                <wp:extent cx="6400800" cy="1257300"/>
                <wp:effectExtent l="9525" t="9525" r="9525" b="952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2C2" w:rsidRPr="00057DBA" w:rsidRDefault="00D522C2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057DBA">
                                  <w:rPr>
                                    <w:rFonts w:ascii="Comic Sans MS" w:hAnsi="Comic Sans MS"/>
                                    <w:b/>
                                    <w:sz w:val="22"/>
                                    <w:szCs w:val="22"/>
                                    <w:u w:val="single"/>
                                  </w:rPr>
                                  <w:t>READING</w:t>
                                </w:r>
                              </w:smartTag>
                            </w:smartTag>
                          </w:p>
                          <w:p w:rsidR="00D522C2" w:rsidRDefault="00D522C2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57DB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This is a core skill and should be encourage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d at every opportunity at home.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057DBA">
                                  <w:rPr>
                                    <w:rFonts w:ascii="Comic Sans MS" w:hAnsi="Comic Sans MS"/>
                                    <w:sz w:val="22"/>
                                    <w:szCs w:val="22"/>
                                  </w:rPr>
                                  <w:t>Reading</w:t>
                                </w:r>
                              </w:smartTag>
                            </w:smartTag>
                            <w:r w:rsidRPr="00057DB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will be </w:t>
                            </w:r>
                          </w:p>
                          <w:p w:rsidR="00D522C2" w:rsidRPr="00057DBA" w:rsidRDefault="00D522C2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57DB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an important element in homework preparations.</w:t>
                            </w:r>
                          </w:p>
                          <w:p w:rsidR="00D522C2" w:rsidRDefault="00D522C2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57DB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Your child will have a reading book as well as a library book and set reading homework will be given each night. Please ensure that your child develops a strong reading habit by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continuing to</w:t>
                            </w:r>
                          </w:p>
                          <w:p w:rsidR="00D522C2" w:rsidRPr="00057DBA" w:rsidRDefault="00D522C2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encourage them to read as much as possible each night.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-33pt;margin-top:361.15pt;width:7in;height:9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">
                <v:textbox>
                  <w:txbxContent>
                    <w:p w:rsidR="00D522C2" w:rsidRPr="00057DBA" w:rsidRDefault="00D522C2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057DBA">
                            <w:rPr>
                              <w:rFonts w:ascii="Comic Sans MS" w:hAnsi="Comic Sans MS"/>
                              <w:b/>
                              <w:sz w:val="22"/>
                              <w:szCs w:val="22"/>
                              <w:u w:val="single"/>
                            </w:rPr>
                            <w:t>READING</w:t>
                          </w:r>
                        </w:smartTag>
                      </w:smartTag>
                    </w:p>
                    <w:p w:rsidR="00D522C2" w:rsidRDefault="00D522C2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57DBA">
                        <w:rPr>
                          <w:rFonts w:ascii="Comic Sans MS" w:hAnsi="Comic Sans MS"/>
                          <w:sz w:val="22"/>
                          <w:szCs w:val="22"/>
                        </w:rPr>
                        <w:t>This is a core skill and should be encourage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d at every opportunity at home.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057DBA">
                            <w:rPr>
                              <w:rFonts w:ascii="Comic Sans MS" w:hAnsi="Comic Sans MS"/>
                              <w:sz w:val="22"/>
                              <w:szCs w:val="22"/>
                            </w:rPr>
                            <w:t>Reading</w:t>
                          </w:r>
                        </w:smartTag>
                      </w:smartTag>
                      <w:r w:rsidRPr="00057DB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will be </w:t>
                      </w:r>
                    </w:p>
                    <w:p w:rsidR="00D522C2" w:rsidRPr="00057DBA" w:rsidRDefault="00D522C2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57DBA">
                        <w:rPr>
                          <w:rFonts w:ascii="Comic Sans MS" w:hAnsi="Comic Sans MS"/>
                          <w:sz w:val="22"/>
                          <w:szCs w:val="22"/>
                        </w:rPr>
                        <w:t>an important element in homework preparations.</w:t>
                      </w:r>
                    </w:p>
                    <w:p w:rsidR="00D522C2" w:rsidRDefault="00D522C2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57DB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Your child will have a reading book as well as a library book and set reading homework will be given each night. Please ensure that your child develops a strong reading habit by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continuing to</w:t>
                      </w:r>
                    </w:p>
                    <w:p w:rsidR="00D522C2" w:rsidRPr="00057DBA" w:rsidRDefault="00D522C2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encourage them to read as much as possible each night.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601F" w:rsidRPr="0002601F" w:rsidSect="00BC4A2D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6710"/>
    <w:multiLevelType w:val="hybridMultilevel"/>
    <w:tmpl w:val="46EAEC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4B4201"/>
    <w:multiLevelType w:val="hybridMultilevel"/>
    <w:tmpl w:val="B7F6F8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859AC"/>
    <w:multiLevelType w:val="hybridMultilevel"/>
    <w:tmpl w:val="B43005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A2A21"/>
    <w:multiLevelType w:val="hybridMultilevel"/>
    <w:tmpl w:val="D17E48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F235C"/>
    <w:multiLevelType w:val="hybridMultilevel"/>
    <w:tmpl w:val="76D660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1F"/>
    <w:rsid w:val="0002601F"/>
    <w:rsid w:val="00057DBA"/>
    <w:rsid w:val="00082E4A"/>
    <w:rsid w:val="000A1BF0"/>
    <w:rsid w:val="000C2A5F"/>
    <w:rsid w:val="00230FAC"/>
    <w:rsid w:val="00352703"/>
    <w:rsid w:val="003C6FFC"/>
    <w:rsid w:val="003F4888"/>
    <w:rsid w:val="00472BDA"/>
    <w:rsid w:val="004E7972"/>
    <w:rsid w:val="00646C11"/>
    <w:rsid w:val="0066292D"/>
    <w:rsid w:val="00775CC8"/>
    <w:rsid w:val="007909CD"/>
    <w:rsid w:val="00795EB1"/>
    <w:rsid w:val="00831960"/>
    <w:rsid w:val="00854FF8"/>
    <w:rsid w:val="008A7173"/>
    <w:rsid w:val="00946861"/>
    <w:rsid w:val="009B5032"/>
    <w:rsid w:val="00A9366F"/>
    <w:rsid w:val="00BC4A2D"/>
    <w:rsid w:val="00BF21D0"/>
    <w:rsid w:val="00C3321F"/>
    <w:rsid w:val="00CD64A3"/>
    <w:rsid w:val="00D522C2"/>
    <w:rsid w:val="00EE1272"/>
    <w:rsid w:val="00F4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1009DAF"/>
  <w15:docId w15:val="{9A591FD8-614A-4A35-B34D-31C8F725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52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2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19DC582D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Steelstown Primary School</vt:lpstr>
    </vt:vector>
  </TitlesOfParts>
  <Company>RM plc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Steelstown Primary School</dc:title>
  <dc:creator>amullan446</dc:creator>
  <cp:lastModifiedBy>A Murray</cp:lastModifiedBy>
  <cp:revision>2</cp:revision>
  <cp:lastPrinted>2018-09-17T10:54:00Z</cp:lastPrinted>
  <dcterms:created xsi:type="dcterms:W3CDTF">2019-09-10T14:34:00Z</dcterms:created>
  <dcterms:modified xsi:type="dcterms:W3CDTF">2019-09-10T14:34:00Z</dcterms:modified>
</cp:coreProperties>
</file>